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28A1" w14:textId="77777777" w:rsidR="00096CDA" w:rsidRDefault="00617582" w:rsidP="00B02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4A4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75393461" wp14:editId="2E9B6F8A">
            <wp:simplePos x="0" y="0"/>
            <wp:positionH relativeFrom="margin">
              <wp:align>right</wp:align>
            </wp:positionH>
            <wp:positionV relativeFrom="line">
              <wp:posOffset>-279918</wp:posOffset>
            </wp:positionV>
            <wp:extent cx="2676089" cy="799329"/>
            <wp:effectExtent l="0" t="0" r="0" b="1270"/>
            <wp:wrapNone/>
            <wp:docPr id="1" name="officeArt object" descr="JCC-Mast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CC-MasterLogo.jpg" descr="JCC-MasterLogo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6089" cy="7993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CEA2EB" w14:textId="77777777" w:rsidR="00096CDA" w:rsidRDefault="00096CDA" w:rsidP="002C74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4D09EE" w14:textId="77777777" w:rsidR="000A455C" w:rsidRDefault="000A455C" w:rsidP="00B02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82D357" w14:textId="77777777" w:rsidR="000A455C" w:rsidRDefault="000A455C" w:rsidP="00B02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F28F51" w14:textId="77777777" w:rsidR="000A455C" w:rsidRDefault="000A455C" w:rsidP="00B02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70E0AE" w14:textId="77777777" w:rsidR="00E43EDE" w:rsidRDefault="00B02D28" w:rsidP="00B02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5BED">
        <w:rPr>
          <w:rFonts w:ascii="Arial" w:hAnsi="Arial" w:cs="Arial"/>
          <w:b/>
          <w:sz w:val="24"/>
          <w:szCs w:val="24"/>
        </w:rPr>
        <w:t>APPLICATION FOR VARIATION OR REMOVAL OF A CONDITION OF REGISTRATION</w:t>
      </w:r>
    </w:p>
    <w:p w14:paraId="15684D47" w14:textId="77777777" w:rsidR="00B02D28" w:rsidRDefault="00B02D28" w:rsidP="00B02D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695D01" w14:textId="77777777" w:rsidR="00A83825" w:rsidRDefault="00A83825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21E2C1" w14:textId="77777777" w:rsidR="00A83825" w:rsidRDefault="0072050F" w:rsidP="00B02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A83825">
        <w:rPr>
          <w:rFonts w:ascii="Arial" w:hAnsi="Arial" w:cs="Arial"/>
          <w:sz w:val="24"/>
          <w:szCs w:val="24"/>
        </w:rPr>
        <w:t xml:space="preserve">refer to the </w:t>
      </w:r>
      <w:r w:rsidR="00EF4D29">
        <w:rPr>
          <w:rFonts w:ascii="Arial" w:hAnsi="Arial" w:cs="Arial"/>
          <w:sz w:val="24"/>
          <w:szCs w:val="24"/>
        </w:rPr>
        <w:t xml:space="preserve">Commission’s </w:t>
      </w:r>
      <w:r w:rsidR="00A83825">
        <w:rPr>
          <w:rFonts w:ascii="Arial" w:hAnsi="Arial" w:cs="Arial"/>
          <w:sz w:val="24"/>
          <w:szCs w:val="24"/>
        </w:rPr>
        <w:t xml:space="preserve">Guidance </w:t>
      </w:r>
      <w:r w:rsidR="004506C6">
        <w:rPr>
          <w:rFonts w:ascii="Arial" w:hAnsi="Arial" w:cs="Arial"/>
          <w:sz w:val="24"/>
          <w:szCs w:val="24"/>
        </w:rPr>
        <w:t xml:space="preserve">Notes </w:t>
      </w:r>
      <w:r w:rsidR="00A83825">
        <w:rPr>
          <w:rFonts w:ascii="Arial" w:hAnsi="Arial" w:cs="Arial"/>
          <w:sz w:val="24"/>
          <w:szCs w:val="24"/>
        </w:rPr>
        <w:t xml:space="preserve">on </w:t>
      </w:r>
      <w:r w:rsidR="00EF4D29">
        <w:rPr>
          <w:rFonts w:ascii="Arial" w:hAnsi="Arial" w:cs="Arial"/>
          <w:sz w:val="24"/>
          <w:szCs w:val="24"/>
        </w:rPr>
        <w:t xml:space="preserve">making an </w:t>
      </w:r>
      <w:r w:rsidR="00A83825" w:rsidRPr="00A83825">
        <w:rPr>
          <w:rFonts w:ascii="Arial" w:hAnsi="Arial" w:cs="Arial"/>
          <w:sz w:val="24"/>
          <w:szCs w:val="24"/>
        </w:rPr>
        <w:t xml:space="preserve">Application </w:t>
      </w:r>
      <w:r w:rsidR="00A83825">
        <w:rPr>
          <w:rFonts w:ascii="Arial" w:hAnsi="Arial" w:cs="Arial"/>
          <w:sz w:val="24"/>
          <w:szCs w:val="24"/>
        </w:rPr>
        <w:t>f</w:t>
      </w:r>
      <w:r w:rsidR="00A83825" w:rsidRPr="00A83825">
        <w:rPr>
          <w:rFonts w:ascii="Arial" w:hAnsi="Arial" w:cs="Arial"/>
          <w:sz w:val="24"/>
          <w:szCs w:val="24"/>
        </w:rPr>
        <w:t xml:space="preserve">or Variation </w:t>
      </w:r>
      <w:r w:rsidR="00EF4D29">
        <w:rPr>
          <w:rFonts w:ascii="Arial" w:hAnsi="Arial" w:cs="Arial"/>
          <w:sz w:val="24"/>
          <w:szCs w:val="24"/>
        </w:rPr>
        <w:t>o</w:t>
      </w:r>
      <w:r w:rsidR="00A83825" w:rsidRPr="00A83825">
        <w:rPr>
          <w:rFonts w:ascii="Arial" w:hAnsi="Arial" w:cs="Arial"/>
          <w:sz w:val="24"/>
          <w:szCs w:val="24"/>
        </w:rPr>
        <w:t xml:space="preserve">r Removal </w:t>
      </w:r>
      <w:r w:rsidR="00A83825">
        <w:rPr>
          <w:rFonts w:ascii="Arial" w:hAnsi="Arial" w:cs="Arial"/>
          <w:sz w:val="24"/>
          <w:szCs w:val="24"/>
        </w:rPr>
        <w:t>o</w:t>
      </w:r>
      <w:r w:rsidR="00A83825" w:rsidRPr="00A83825">
        <w:rPr>
          <w:rFonts w:ascii="Arial" w:hAnsi="Arial" w:cs="Arial"/>
          <w:sz w:val="24"/>
          <w:szCs w:val="24"/>
        </w:rPr>
        <w:t xml:space="preserve">f </w:t>
      </w:r>
      <w:r w:rsidR="005F66C6">
        <w:rPr>
          <w:rFonts w:ascii="Arial" w:hAnsi="Arial" w:cs="Arial"/>
          <w:sz w:val="24"/>
          <w:szCs w:val="24"/>
        </w:rPr>
        <w:t>a</w:t>
      </w:r>
      <w:r w:rsidR="00A83825" w:rsidRPr="00A83825">
        <w:rPr>
          <w:rFonts w:ascii="Arial" w:hAnsi="Arial" w:cs="Arial"/>
          <w:sz w:val="24"/>
          <w:szCs w:val="24"/>
        </w:rPr>
        <w:t xml:space="preserve"> Condition </w:t>
      </w:r>
      <w:r w:rsidR="00A83825">
        <w:rPr>
          <w:rFonts w:ascii="Arial" w:hAnsi="Arial" w:cs="Arial"/>
          <w:sz w:val="24"/>
          <w:szCs w:val="24"/>
        </w:rPr>
        <w:t>o</w:t>
      </w:r>
      <w:r w:rsidR="00A83825" w:rsidRPr="00A83825">
        <w:rPr>
          <w:rFonts w:ascii="Arial" w:hAnsi="Arial" w:cs="Arial"/>
          <w:sz w:val="24"/>
          <w:szCs w:val="24"/>
        </w:rPr>
        <w:t>f Registration</w:t>
      </w:r>
      <w:r w:rsidR="000A455C">
        <w:rPr>
          <w:rFonts w:ascii="Arial" w:hAnsi="Arial" w:cs="Arial"/>
          <w:sz w:val="24"/>
          <w:szCs w:val="24"/>
        </w:rPr>
        <w:t>.</w:t>
      </w:r>
    </w:p>
    <w:p w14:paraId="6504D576" w14:textId="77777777" w:rsidR="00A83825" w:rsidRDefault="00A83825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DF76C" w14:textId="77777777" w:rsidR="00B02D28" w:rsidRDefault="00EF4D29" w:rsidP="00B02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72050F">
        <w:rPr>
          <w:rFonts w:ascii="Arial" w:hAnsi="Arial" w:cs="Arial"/>
          <w:sz w:val="24"/>
          <w:szCs w:val="24"/>
        </w:rPr>
        <w:t xml:space="preserve">use this form to </w:t>
      </w:r>
      <w:r w:rsidR="00A83825">
        <w:rPr>
          <w:rFonts w:ascii="Arial" w:hAnsi="Arial" w:cs="Arial"/>
          <w:sz w:val="24"/>
          <w:szCs w:val="24"/>
        </w:rPr>
        <w:t xml:space="preserve">make an application to the Commission to </w:t>
      </w:r>
      <w:r>
        <w:rPr>
          <w:rFonts w:ascii="Arial" w:hAnsi="Arial" w:cs="Arial"/>
          <w:sz w:val="24"/>
          <w:szCs w:val="24"/>
        </w:rPr>
        <w:t>vary a mandatory condition or to vary or remove a discretionary condition.</w:t>
      </w:r>
    </w:p>
    <w:p w14:paraId="4C899EC2" w14:textId="77777777" w:rsidR="00CF58AD" w:rsidRDefault="00CF58AD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9C5EFA" w14:textId="77777777" w:rsidR="00CF58AD" w:rsidRDefault="00CF58AD" w:rsidP="00B02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note, this application will not be determined until all information sought has been provided.</w:t>
      </w:r>
    </w:p>
    <w:p w14:paraId="47F4893E" w14:textId="77777777" w:rsidR="00C34F69" w:rsidRDefault="00C34F69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1E2FF" w14:textId="77777777" w:rsidR="00C34F69" w:rsidRDefault="00C34F69" w:rsidP="00B02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application will be determined in accordance with Article 11 of the Regulation of Care (Jersey) Law 2014 (the Law) and Regulation 3 of the </w:t>
      </w:r>
      <w:r w:rsidRPr="00AC5BED">
        <w:rPr>
          <w:rFonts w:ascii="Arial" w:hAnsi="Arial" w:cs="Arial"/>
          <w:sz w:val="24"/>
          <w:szCs w:val="24"/>
        </w:rPr>
        <w:t xml:space="preserve">Regulation </w:t>
      </w:r>
      <w:r>
        <w:rPr>
          <w:rFonts w:ascii="Arial" w:hAnsi="Arial" w:cs="Arial"/>
          <w:sz w:val="24"/>
          <w:szCs w:val="24"/>
        </w:rPr>
        <w:t>o</w:t>
      </w:r>
      <w:r w:rsidRPr="00AC5BED">
        <w:rPr>
          <w:rFonts w:ascii="Arial" w:hAnsi="Arial" w:cs="Arial"/>
          <w:sz w:val="24"/>
          <w:szCs w:val="24"/>
        </w:rPr>
        <w:t xml:space="preserve">f Care (Standards </w:t>
      </w:r>
      <w:r>
        <w:rPr>
          <w:rFonts w:ascii="Arial" w:hAnsi="Arial" w:cs="Arial"/>
          <w:sz w:val="24"/>
          <w:szCs w:val="24"/>
        </w:rPr>
        <w:t>a</w:t>
      </w:r>
      <w:r w:rsidRPr="00AC5BED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Pr="00AC5BED">
        <w:rPr>
          <w:rFonts w:ascii="Arial" w:hAnsi="Arial" w:cs="Arial"/>
          <w:sz w:val="24"/>
          <w:szCs w:val="24"/>
        </w:rPr>
        <w:t>Requirements) (Jersey) Regulations 2018</w:t>
      </w:r>
      <w:r>
        <w:rPr>
          <w:rFonts w:ascii="Arial" w:hAnsi="Arial" w:cs="Arial"/>
          <w:sz w:val="24"/>
          <w:szCs w:val="24"/>
        </w:rPr>
        <w:t>.</w:t>
      </w:r>
    </w:p>
    <w:p w14:paraId="79AE1172" w14:textId="77777777" w:rsidR="00C34F69" w:rsidRDefault="00C34F69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E04730" w14:textId="77777777" w:rsidR="00B32889" w:rsidRPr="00CB6B01" w:rsidRDefault="00B32889" w:rsidP="00B32889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INFORMATION ABOUT THE SERVICE </w:t>
      </w:r>
    </w:p>
    <w:tbl>
      <w:tblPr>
        <w:tblStyle w:val="TableGrid"/>
        <w:tblW w:w="9097" w:type="dxa"/>
        <w:tblLook w:val="01E0" w:firstRow="1" w:lastRow="1" w:firstColumn="1" w:lastColumn="1" w:noHBand="0" w:noVBand="0"/>
      </w:tblPr>
      <w:tblGrid>
        <w:gridCol w:w="2551"/>
        <w:gridCol w:w="6546"/>
      </w:tblGrid>
      <w:tr w:rsidR="00CB6B01" w14:paraId="4E4B9533" w14:textId="77777777" w:rsidTr="0064197E">
        <w:trPr>
          <w:trHeight w:val="264"/>
        </w:trPr>
        <w:tc>
          <w:tcPr>
            <w:tcW w:w="2551" w:type="dxa"/>
            <w:shd w:val="clear" w:color="auto" w:fill="E8DCE6"/>
          </w:tcPr>
          <w:p w14:paraId="2817D12F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>Name of Service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-1546597821"/>
              <w:placeholder>
                <w:docPart w:val="1C632DC9D09641EDBD6C15C9F7DBE96E"/>
              </w:placeholder>
              <w:showingPlcHdr/>
            </w:sdtPr>
            <w:sdtEndPr/>
            <w:sdtContent>
              <w:p w14:paraId="34C0BC43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03150E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CB6B01" w14:paraId="29A09AAE" w14:textId="77777777" w:rsidTr="0064197E">
        <w:tc>
          <w:tcPr>
            <w:tcW w:w="2551" w:type="dxa"/>
            <w:shd w:val="clear" w:color="auto" w:fill="E8DCE6"/>
          </w:tcPr>
          <w:p w14:paraId="44A79A92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>Name of Registered Provider</w:t>
            </w:r>
          </w:p>
        </w:tc>
        <w:sdt>
          <w:sdtPr>
            <w:rPr>
              <w:rFonts w:ascii="Arial" w:hAnsi="Arial" w:cs="Arial"/>
              <w:szCs w:val="32"/>
            </w:rPr>
            <w:id w:val="-785424969"/>
            <w:placeholder>
              <w:docPart w:val="71A8EDAFDC8C4AC383CC270A16DD20A9"/>
            </w:placeholder>
            <w:showingPlcHdr/>
          </w:sdtPr>
          <w:sdtEndPr/>
          <w:sdtContent>
            <w:tc>
              <w:tcPr>
                <w:tcW w:w="6546" w:type="dxa"/>
              </w:tcPr>
              <w:p w14:paraId="6CE1B318" w14:textId="77777777" w:rsidR="00CB6B01" w:rsidRPr="00213884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6B01" w14:paraId="0A2D36E9" w14:textId="77777777" w:rsidTr="0064197E">
        <w:tc>
          <w:tcPr>
            <w:tcW w:w="2551" w:type="dxa"/>
            <w:shd w:val="clear" w:color="auto" w:fill="E8DCE6"/>
          </w:tcPr>
          <w:p w14:paraId="115ABB8A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Name of Registered Manager</w:t>
            </w:r>
          </w:p>
        </w:tc>
        <w:sdt>
          <w:sdtPr>
            <w:rPr>
              <w:rFonts w:ascii="Arial" w:hAnsi="Arial" w:cs="Arial"/>
              <w:szCs w:val="32"/>
            </w:rPr>
            <w:id w:val="4642596"/>
            <w:placeholder>
              <w:docPart w:val="5C49F3C75578466F92CD08F7A01C76ED"/>
            </w:placeholder>
            <w:showingPlcHdr/>
          </w:sdtPr>
          <w:sdtEndPr/>
          <w:sdtContent>
            <w:tc>
              <w:tcPr>
                <w:tcW w:w="6546" w:type="dxa"/>
              </w:tcPr>
              <w:p w14:paraId="60D944B1" w14:textId="77777777" w:rsidR="00CB6B01" w:rsidRPr="00213884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6B01" w14:paraId="0C42974E" w14:textId="77777777" w:rsidTr="0064197E">
        <w:tc>
          <w:tcPr>
            <w:tcW w:w="2551" w:type="dxa"/>
            <w:shd w:val="clear" w:color="auto" w:fill="E8DCE6"/>
          </w:tcPr>
          <w:p w14:paraId="03A03EBF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>Address line 1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928623330"/>
              <w:placeholder>
                <w:docPart w:val="F701542B8D354FD1883581D35F63EC7B"/>
              </w:placeholder>
              <w:showingPlcHdr/>
            </w:sdtPr>
            <w:sdtEndPr/>
            <w:sdtContent>
              <w:p w14:paraId="3593DE68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C81E64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CB6B01" w14:paraId="624A3120" w14:textId="77777777" w:rsidTr="0064197E">
        <w:tc>
          <w:tcPr>
            <w:tcW w:w="2551" w:type="dxa"/>
            <w:shd w:val="clear" w:color="auto" w:fill="E8DCE6"/>
          </w:tcPr>
          <w:p w14:paraId="71B34EEB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>Address line 2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390007359"/>
              <w:placeholder>
                <w:docPart w:val="18FD3743042B4A7699343547087E4AAF"/>
              </w:placeholder>
              <w:showingPlcHdr/>
            </w:sdtPr>
            <w:sdtEndPr/>
            <w:sdtContent>
              <w:p w14:paraId="06E7876F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435CC0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CB6B01" w14:paraId="089701D8" w14:textId="77777777" w:rsidTr="0064197E">
        <w:tc>
          <w:tcPr>
            <w:tcW w:w="2551" w:type="dxa"/>
            <w:shd w:val="clear" w:color="auto" w:fill="E8DCE6"/>
          </w:tcPr>
          <w:p w14:paraId="534B90BC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Parish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1949044906"/>
              <w:placeholder>
                <w:docPart w:val="FA901554AFA942CBA0075FA665897A4B"/>
              </w:placeholder>
              <w:showingPlcHdr/>
            </w:sdtPr>
            <w:sdtEndPr/>
            <w:sdtContent>
              <w:p w14:paraId="14FC5CA8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7B6323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CB6B01" w14:paraId="36B02F1A" w14:textId="77777777" w:rsidTr="0064197E">
        <w:tc>
          <w:tcPr>
            <w:tcW w:w="2551" w:type="dxa"/>
            <w:shd w:val="clear" w:color="auto" w:fill="E8DCE6"/>
          </w:tcPr>
          <w:p w14:paraId="242E83ED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>Postcode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-234097256"/>
              <w:placeholder>
                <w:docPart w:val="44D154EB200B4FF18606A194BCDD0AA7"/>
              </w:placeholder>
              <w:showingPlcHdr/>
            </w:sdtPr>
            <w:sdtEndPr/>
            <w:sdtContent>
              <w:p w14:paraId="2787E760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C42445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CB6B01" w14:paraId="7A2117B9" w14:textId="77777777" w:rsidTr="0064197E">
        <w:tc>
          <w:tcPr>
            <w:tcW w:w="2551" w:type="dxa"/>
            <w:shd w:val="clear" w:color="auto" w:fill="E8DCE6"/>
          </w:tcPr>
          <w:p w14:paraId="200BCF97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 xml:space="preserve">Telephone 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-1673713628"/>
              <w:placeholder>
                <w:docPart w:val="EFE7640BA60D4348AADE2A994B2EBBF1"/>
              </w:placeholder>
              <w:showingPlcHdr/>
            </w:sdtPr>
            <w:sdtEndPr/>
            <w:sdtContent>
              <w:p w14:paraId="002790DA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ECA921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CB6B01" w14:paraId="55D74240" w14:textId="77777777" w:rsidTr="0064197E">
        <w:tc>
          <w:tcPr>
            <w:tcW w:w="2551" w:type="dxa"/>
            <w:shd w:val="clear" w:color="auto" w:fill="E8DCE6"/>
          </w:tcPr>
          <w:p w14:paraId="62982063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 xml:space="preserve">Email 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-1747563093"/>
              <w:placeholder>
                <w:docPart w:val="C091C4508382436F843C73739682D3DE"/>
              </w:placeholder>
              <w:showingPlcHdr/>
            </w:sdtPr>
            <w:sdtEndPr/>
            <w:sdtContent>
              <w:p w14:paraId="011F6131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E04581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</w:tbl>
    <w:p w14:paraId="3E15752B" w14:textId="77777777" w:rsidR="00CB6B01" w:rsidRDefault="00CB6B01" w:rsidP="00B32889">
      <w:pPr>
        <w:rPr>
          <w:rFonts w:ascii="Arial" w:hAnsi="Arial" w:cs="Arial"/>
          <w:szCs w:val="32"/>
        </w:rPr>
      </w:pPr>
    </w:p>
    <w:p w14:paraId="583CC198" w14:textId="77777777" w:rsidR="00CA6656" w:rsidRDefault="00CA6656" w:rsidP="00B02D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DBCF4B" w14:textId="77777777" w:rsidR="00CA6656" w:rsidRDefault="00CA6656" w:rsidP="00B02D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AC3960" w14:textId="77777777" w:rsidR="00CA6656" w:rsidRPr="00CA6656" w:rsidRDefault="00CA6656" w:rsidP="00B02D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21FC81" w14:textId="77777777" w:rsidR="00EF4D29" w:rsidRDefault="00EF4D29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0B888" w14:textId="77777777" w:rsidR="00595DCF" w:rsidRDefault="00595DCF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1400D1" w14:textId="77777777" w:rsidR="00595DCF" w:rsidRDefault="00595DCF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43EB8A" w14:textId="77777777" w:rsidR="0089272A" w:rsidRDefault="008927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14:paraId="4FA77F16" w14:textId="57F91267" w:rsidR="00595DCF" w:rsidRPr="00595DCF" w:rsidRDefault="00595DCF" w:rsidP="00B02D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TO VAR</w:t>
      </w:r>
      <w:r w:rsidR="00923361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CONDITION</w:t>
      </w:r>
      <w:r w:rsidR="00923361">
        <w:rPr>
          <w:rFonts w:ascii="Arial" w:hAnsi="Arial" w:cs="Arial"/>
          <w:b/>
          <w:sz w:val="24"/>
          <w:szCs w:val="24"/>
        </w:rPr>
        <w:t>S</w:t>
      </w:r>
    </w:p>
    <w:p w14:paraId="67C34755" w14:textId="77777777" w:rsidR="00EF4D29" w:rsidRDefault="00EF4D29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9467A3" w14:textId="77777777" w:rsidR="00823459" w:rsidRDefault="49826EBF" w:rsidP="49826E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49826EBF">
        <w:rPr>
          <w:rFonts w:ascii="Arial" w:hAnsi="Arial" w:cs="Arial"/>
          <w:sz w:val="24"/>
          <w:szCs w:val="24"/>
        </w:rPr>
        <w:t>Please state which Mandatory Condition(s) you wish to vary and provide comments in the box below this table:</w:t>
      </w:r>
    </w:p>
    <w:p w14:paraId="5D58B74C" w14:textId="77777777" w:rsidR="00D3109F" w:rsidRDefault="00D3109F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42" w:type="dxa"/>
        <w:shd w:val="clear" w:color="auto" w:fill="E8DCE6"/>
        <w:tblLook w:val="01E0" w:firstRow="1" w:lastRow="1" w:firstColumn="1" w:lastColumn="1" w:noHBand="0" w:noVBand="0"/>
      </w:tblPr>
      <w:tblGrid>
        <w:gridCol w:w="4535"/>
        <w:gridCol w:w="4507"/>
      </w:tblGrid>
      <w:tr w:rsidR="00D905DF" w14:paraId="6E1C31F4" w14:textId="77777777" w:rsidTr="0064197E">
        <w:tc>
          <w:tcPr>
            <w:tcW w:w="4535" w:type="dxa"/>
            <w:shd w:val="clear" w:color="auto" w:fill="E8DCE6"/>
          </w:tcPr>
          <w:p w14:paraId="528E4311" w14:textId="701382CD" w:rsidR="00D905DF" w:rsidRDefault="00D905DF" w:rsidP="00EE7A33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Maximum number of care receivers</w:t>
            </w:r>
            <w:r w:rsidR="004714F7">
              <w:rPr>
                <w:rFonts w:ascii="Arial" w:hAnsi="Arial" w:cs="Arial"/>
                <w:b/>
                <w:szCs w:val="32"/>
              </w:rPr>
              <w:t xml:space="preserve"> </w:t>
            </w:r>
          </w:p>
          <w:p w14:paraId="10B93FB2" w14:textId="77777777" w:rsidR="00A92BC3" w:rsidRDefault="00A92BC3" w:rsidP="00EE7A33">
            <w:pPr>
              <w:rPr>
                <w:rFonts w:ascii="Arial" w:hAnsi="Arial" w:cs="Arial"/>
                <w:b/>
                <w:szCs w:val="32"/>
              </w:rPr>
            </w:pPr>
          </w:p>
          <w:p w14:paraId="619FA436" w14:textId="108772B8" w:rsidR="00A92BC3" w:rsidRDefault="002E7ED9" w:rsidP="00EE7A33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(Not required for home care)</w:t>
            </w:r>
          </w:p>
        </w:tc>
        <w:sdt>
          <w:sdtPr>
            <w:rPr>
              <w:rFonts w:ascii="Arial" w:hAnsi="Arial" w:cs="Arial"/>
              <w:b/>
              <w:szCs w:val="32"/>
            </w:rPr>
            <w:id w:val="-517623830"/>
            <w:placeholder>
              <w:docPart w:val="A58E20D82DBD45C1B1C1EE563B596E6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07" w:type="dxa"/>
                <w:shd w:val="clear" w:color="auto" w:fill="E8DCE6"/>
              </w:tcPr>
              <w:p w14:paraId="446B9411" w14:textId="77777777" w:rsidR="00D905DF" w:rsidRDefault="0064197E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D905DF" w14:paraId="3B536514" w14:textId="77777777" w:rsidTr="0064197E">
        <w:tc>
          <w:tcPr>
            <w:tcW w:w="4535" w:type="dxa"/>
            <w:shd w:val="clear" w:color="auto" w:fill="E8DCE6"/>
          </w:tcPr>
          <w:p w14:paraId="4AB55F6B" w14:textId="4EA3887A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Number</w:t>
            </w:r>
            <w:r w:rsidR="002E7ED9">
              <w:rPr>
                <w:rFonts w:ascii="Arial" w:hAnsi="Arial" w:cs="Arial"/>
                <w:b/>
                <w:szCs w:val="32"/>
              </w:rPr>
              <w:t xml:space="preserve"> of people</w:t>
            </w:r>
            <w:r>
              <w:rPr>
                <w:rFonts w:ascii="Arial" w:hAnsi="Arial" w:cs="Arial"/>
                <w:b/>
                <w:szCs w:val="32"/>
              </w:rPr>
              <w:t xml:space="preserve"> in </w:t>
            </w:r>
            <w:r w:rsidR="004714F7">
              <w:rPr>
                <w:rFonts w:ascii="Arial" w:hAnsi="Arial" w:cs="Arial"/>
                <w:b/>
                <w:szCs w:val="32"/>
              </w:rPr>
              <w:t xml:space="preserve">care home in </w:t>
            </w:r>
            <w:r>
              <w:rPr>
                <w:rFonts w:ascii="Arial" w:hAnsi="Arial" w:cs="Arial"/>
                <w:b/>
                <w:szCs w:val="32"/>
              </w:rPr>
              <w:t>receipt of</w:t>
            </w:r>
            <w:r w:rsidR="0064197E">
              <w:rPr>
                <w:rFonts w:ascii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nursing care</w:t>
            </w:r>
          </w:p>
          <w:p w14:paraId="20160265" w14:textId="0766A3F4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07AC7128" w14:textId="7009BCAA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Home care only</w:t>
            </w:r>
            <w:r w:rsidR="00A92BC3">
              <w:rPr>
                <w:rFonts w:ascii="Arial" w:hAnsi="Arial" w:cs="Arial"/>
                <w:b/>
                <w:szCs w:val="32"/>
              </w:rPr>
              <w:t xml:space="preserve"> - N</w:t>
            </w:r>
            <w:r>
              <w:rPr>
                <w:rFonts w:ascii="Arial" w:hAnsi="Arial" w:cs="Arial"/>
                <w:b/>
                <w:szCs w:val="32"/>
              </w:rPr>
              <w:t>umber of nursing care hours</w:t>
            </w:r>
            <w:r w:rsidR="002E7ED9">
              <w:rPr>
                <w:rFonts w:ascii="Arial" w:hAnsi="Arial" w:cs="Arial"/>
                <w:b/>
                <w:szCs w:val="32"/>
              </w:rPr>
              <w:t xml:space="preserve"> provided</w:t>
            </w:r>
          </w:p>
          <w:p w14:paraId="2B1A566D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b/>
              <w:szCs w:val="32"/>
            </w:rPr>
            <w:id w:val="291169078"/>
            <w:placeholder>
              <w:docPart w:val="A5F0615ACD0A4D0180A31317BA72378F"/>
            </w:placeholder>
            <w:showingPlcHdr/>
          </w:sdtPr>
          <w:sdtEndPr/>
          <w:sdtContent>
            <w:tc>
              <w:tcPr>
                <w:tcW w:w="4507" w:type="dxa"/>
                <w:shd w:val="clear" w:color="auto" w:fill="E8DCE6"/>
              </w:tcPr>
              <w:p w14:paraId="2C72632C" w14:textId="77777777" w:rsidR="00D905DF" w:rsidRDefault="0064197E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05DF" w14:paraId="1F0FB783" w14:textId="77777777" w:rsidTr="0064197E">
        <w:tc>
          <w:tcPr>
            <w:tcW w:w="4535" w:type="dxa"/>
            <w:shd w:val="clear" w:color="auto" w:fill="E8DCE6"/>
          </w:tcPr>
          <w:p w14:paraId="09597ECB" w14:textId="02B2533A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Number</w:t>
            </w:r>
            <w:r w:rsidR="002E7ED9">
              <w:rPr>
                <w:rFonts w:ascii="Arial" w:hAnsi="Arial" w:cs="Arial"/>
                <w:b/>
                <w:szCs w:val="32"/>
              </w:rPr>
              <w:t xml:space="preserve"> of people</w:t>
            </w:r>
            <w:r>
              <w:rPr>
                <w:rFonts w:ascii="Arial" w:hAnsi="Arial" w:cs="Arial"/>
                <w:b/>
                <w:szCs w:val="32"/>
              </w:rPr>
              <w:t xml:space="preserve"> in </w:t>
            </w:r>
            <w:r w:rsidR="004714F7">
              <w:rPr>
                <w:rFonts w:ascii="Arial" w:hAnsi="Arial" w:cs="Arial"/>
                <w:b/>
                <w:szCs w:val="32"/>
              </w:rPr>
              <w:t xml:space="preserve">care home in </w:t>
            </w:r>
            <w:r>
              <w:rPr>
                <w:rFonts w:ascii="Arial" w:hAnsi="Arial" w:cs="Arial"/>
                <w:b/>
                <w:szCs w:val="32"/>
              </w:rPr>
              <w:t>receipt of</w:t>
            </w:r>
            <w:r w:rsidR="00EE7A33">
              <w:rPr>
                <w:rFonts w:ascii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personal care</w:t>
            </w:r>
          </w:p>
          <w:p w14:paraId="33AFA596" w14:textId="747049AD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0489BB46" w14:textId="712BD1C7" w:rsidR="00EE7A33" w:rsidRDefault="00EE7A33" w:rsidP="00EE7A33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Home care only: </w:t>
            </w:r>
            <w:r w:rsidR="00A92BC3">
              <w:rPr>
                <w:rFonts w:ascii="Arial" w:hAnsi="Arial" w:cs="Arial"/>
                <w:b/>
                <w:szCs w:val="32"/>
              </w:rPr>
              <w:t>N</w:t>
            </w:r>
            <w:r>
              <w:rPr>
                <w:rFonts w:ascii="Arial" w:hAnsi="Arial" w:cs="Arial"/>
                <w:b/>
                <w:szCs w:val="32"/>
              </w:rPr>
              <w:t>umber of personal care hours</w:t>
            </w:r>
            <w:r w:rsidR="002E7ED9">
              <w:rPr>
                <w:rFonts w:ascii="Arial" w:hAnsi="Arial" w:cs="Arial"/>
                <w:b/>
                <w:szCs w:val="32"/>
              </w:rPr>
              <w:t xml:space="preserve"> provided</w:t>
            </w:r>
          </w:p>
          <w:p w14:paraId="4961F302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b/>
              <w:szCs w:val="32"/>
            </w:rPr>
            <w:id w:val="1845355285"/>
            <w:placeholder>
              <w:docPart w:val="89970D541F764246BA0BCA91D85BFD31"/>
            </w:placeholder>
            <w:showingPlcHdr/>
          </w:sdtPr>
          <w:sdtEndPr/>
          <w:sdtContent>
            <w:tc>
              <w:tcPr>
                <w:tcW w:w="4507" w:type="dxa"/>
                <w:shd w:val="clear" w:color="auto" w:fill="E8DCE6"/>
              </w:tcPr>
              <w:p w14:paraId="4DB47595" w14:textId="77777777" w:rsidR="00D905DF" w:rsidRDefault="0064197E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05DF" w14:paraId="5A27D73B" w14:textId="77777777" w:rsidTr="0064197E">
        <w:tc>
          <w:tcPr>
            <w:tcW w:w="4535" w:type="dxa"/>
            <w:shd w:val="clear" w:color="auto" w:fill="E8DCE6"/>
          </w:tcPr>
          <w:p w14:paraId="38FFE306" w14:textId="39F3B0B0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Number</w:t>
            </w:r>
            <w:r w:rsidR="002E7ED9">
              <w:rPr>
                <w:rFonts w:ascii="Arial" w:hAnsi="Arial" w:cs="Arial"/>
                <w:b/>
                <w:szCs w:val="32"/>
              </w:rPr>
              <w:t xml:space="preserve"> of people</w:t>
            </w:r>
            <w:r>
              <w:rPr>
                <w:rFonts w:ascii="Arial" w:hAnsi="Arial" w:cs="Arial"/>
                <w:b/>
                <w:szCs w:val="32"/>
              </w:rPr>
              <w:t xml:space="preserve"> in </w:t>
            </w:r>
            <w:r w:rsidR="004714F7">
              <w:rPr>
                <w:rFonts w:ascii="Arial" w:hAnsi="Arial" w:cs="Arial"/>
                <w:b/>
                <w:szCs w:val="32"/>
              </w:rPr>
              <w:t xml:space="preserve">care home in </w:t>
            </w:r>
            <w:r>
              <w:rPr>
                <w:rFonts w:ascii="Arial" w:hAnsi="Arial" w:cs="Arial"/>
                <w:b/>
                <w:szCs w:val="32"/>
              </w:rPr>
              <w:t>receipt of</w:t>
            </w:r>
            <w:r w:rsidR="00EE7A33">
              <w:rPr>
                <w:rFonts w:ascii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personal support</w:t>
            </w:r>
          </w:p>
          <w:p w14:paraId="753D9D7E" w14:textId="57CFDB2A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170B563C" w14:textId="514A0D1F" w:rsidR="00EE7A33" w:rsidRDefault="00EE7A33" w:rsidP="00EE7A33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Home care only</w:t>
            </w:r>
            <w:r w:rsidR="00A92BC3">
              <w:rPr>
                <w:rFonts w:ascii="Arial" w:hAnsi="Arial" w:cs="Arial"/>
                <w:b/>
                <w:szCs w:val="32"/>
              </w:rPr>
              <w:t xml:space="preserve"> -</w:t>
            </w:r>
            <w:r>
              <w:rPr>
                <w:rFonts w:ascii="Arial" w:hAnsi="Arial" w:cs="Arial"/>
                <w:b/>
                <w:szCs w:val="32"/>
              </w:rPr>
              <w:t xml:space="preserve"> </w:t>
            </w:r>
            <w:r w:rsidR="00A92BC3">
              <w:rPr>
                <w:rFonts w:ascii="Arial" w:hAnsi="Arial" w:cs="Arial"/>
                <w:b/>
                <w:szCs w:val="32"/>
              </w:rPr>
              <w:t>N</w:t>
            </w:r>
            <w:r>
              <w:rPr>
                <w:rFonts w:ascii="Arial" w:hAnsi="Arial" w:cs="Arial"/>
                <w:b/>
                <w:szCs w:val="32"/>
              </w:rPr>
              <w:t>umber of personal support hours</w:t>
            </w:r>
            <w:r w:rsidR="002E7ED9">
              <w:rPr>
                <w:rFonts w:ascii="Arial" w:hAnsi="Arial" w:cs="Arial"/>
                <w:b/>
                <w:szCs w:val="32"/>
              </w:rPr>
              <w:t xml:space="preserve"> provided</w:t>
            </w:r>
          </w:p>
          <w:p w14:paraId="4BB52D21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b/>
              <w:szCs w:val="32"/>
            </w:rPr>
            <w:id w:val="1913579767"/>
            <w:placeholder>
              <w:docPart w:val="428D975DF6B04639BC1512753390C80E"/>
            </w:placeholder>
            <w:showingPlcHdr/>
          </w:sdtPr>
          <w:sdtEndPr/>
          <w:sdtContent>
            <w:tc>
              <w:tcPr>
                <w:tcW w:w="4507" w:type="dxa"/>
                <w:shd w:val="clear" w:color="auto" w:fill="E8DCE6"/>
              </w:tcPr>
              <w:p w14:paraId="00911D90" w14:textId="77777777" w:rsidR="00D905DF" w:rsidRDefault="0064197E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05DF" w14:paraId="5034AC9E" w14:textId="77777777" w:rsidTr="0064197E">
        <w:tc>
          <w:tcPr>
            <w:tcW w:w="4535" w:type="dxa"/>
            <w:shd w:val="clear" w:color="auto" w:fill="E8DCE6"/>
          </w:tcPr>
          <w:p w14:paraId="4578DBEF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Age range of care receivers</w:t>
            </w:r>
          </w:p>
          <w:p w14:paraId="489A3B89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b/>
              <w:szCs w:val="32"/>
            </w:rPr>
            <w:id w:val="1429235284"/>
            <w:placeholder>
              <w:docPart w:val="E06828B2109C49ED9DEE735DB0EDDD80"/>
            </w:placeholder>
            <w:showingPlcHdr/>
          </w:sdtPr>
          <w:sdtEndPr/>
          <w:sdtContent>
            <w:tc>
              <w:tcPr>
                <w:tcW w:w="4507" w:type="dxa"/>
                <w:shd w:val="clear" w:color="auto" w:fill="E8DCE6"/>
              </w:tcPr>
              <w:p w14:paraId="5FEADD32" w14:textId="77777777" w:rsidR="00D905DF" w:rsidRDefault="0064197E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05DF" w14:paraId="7DFA5023" w14:textId="77777777" w:rsidTr="0064197E">
        <w:tc>
          <w:tcPr>
            <w:tcW w:w="4535" w:type="dxa"/>
            <w:shd w:val="clear" w:color="auto" w:fill="E8DCE6"/>
          </w:tcPr>
          <w:p w14:paraId="0FCF00FE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Category of Care provided: </w:t>
            </w:r>
          </w:p>
          <w:p w14:paraId="1365D0B7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4404B80C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>Old Age</w:t>
            </w:r>
          </w:p>
          <w:p w14:paraId="04158DB6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 xml:space="preserve">Dementia Care </w:t>
            </w:r>
          </w:p>
          <w:p w14:paraId="49EA416E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>Physical Disability</w:t>
            </w:r>
          </w:p>
          <w:p w14:paraId="3ADCE949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 xml:space="preserve">Learning Disability </w:t>
            </w:r>
          </w:p>
          <w:p w14:paraId="47EE6492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>Autism</w:t>
            </w:r>
          </w:p>
          <w:p w14:paraId="1F9500B8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 xml:space="preserve">Mental Health </w:t>
            </w:r>
          </w:p>
          <w:p w14:paraId="324957DB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>Substance misuse (drug and/or alcohol</w:t>
            </w:r>
            <w:r w:rsidR="004E0C5E">
              <w:rPr>
                <w:rFonts w:ascii="Arial" w:hAnsi="Arial" w:cs="Arial"/>
                <w:b/>
                <w:szCs w:val="32"/>
              </w:rPr>
              <w:t>)</w:t>
            </w:r>
          </w:p>
          <w:p w14:paraId="42BC2B33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>Homelessness</w:t>
            </w:r>
          </w:p>
          <w:p w14:paraId="47D217AC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>Domestic Violence</w:t>
            </w:r>
          </w:p>
          <w:p w14:paraId="61E2FAA6" w14:textId="77777777" w:rsid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>Children</w:t>
            </w:r>
          </w:p>
          <w:p w14:paraId="5BB691FD" w14:textId="77777777" w:rsidR="0085265E" w:rsidRPr="003802C3" w:rsidRDefault="0085265E" w:rsidP="0085265E">
            <w:pPr>
              <w:rPr>
                <w:rFonts w:ascii="Arial" w:hAnsi="Arial" w:cs="Arial"/>
                <w:b/>
                <w:i/>
                <w:szCs w:val="32"/>
              </w:rPr>
            </w:pPr>
            <w:r w:rsidRPr="003802C3">
              <w:rPr>
                <w:rFonts w:ascii="Arial" w:hAnsi="Arial" w:cs="Arial"/>
                <w:b/>
                <w:i/>
                <w:szCs w:val="32"/>
              </w:rPr>
              <w:t>Other (please specify)</w:t>
            </w:r>
          </w:p>
          <w:p w14:paraId="060B6F08" w14:textId="77777777" w:rsidR="0085265E" w:rsidRDefault="0085265E" w:rsidP="00D905DF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b/>
              <w:szCs w:val="32"/>
            </w:rPr>
            <w:id w:val="-1814941195"/>
            <w:placeholder>
              <w:docPart w:val="B65B4A4A28DB4870945F884749AE6EFB"/>
            </w:placeholder>
            <w:showingPlcHdr/>
          </w:sdtPr>
          <w:sdtEndPr/>
          <w:sdtContent>
            <w:tc>
              <w:tcPr>
                <w:tcW w:w="4507" w:type="dxa"/>
                <w:shd w:val="clear" w:color="auto" w:fill="E8DCE6"/>
              </w:tcPr>
              <w:p w14:paraId="7FAF2A65" w14:textId="77777777" w:rsidR="00D905DF" w:rsidRDefault="0064197E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7A33" w14:paraId="1F9F2393" w14:textId="77777777" w:rsidTr="0064197E">
        <w:tc>
          <w:tcPr>
            <w:tcW w:w="4535" w:type="dxa"/>
            <w:shd w:val="clear" w:color="auto" w:fill="E8DCE6"/>
          </w:tcPr>
          <w:p w14:paraId="71DC67A9" w14:textId="29A495A2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Address of the regulated activity</w:t>
            </w:r>
          </w:p>
        </w:tc>
        <w:tc>
          <w:tcPr>
            <w:tcW w:w="4507" w:type="dxa"/>
            <w:shd w:val="clear" w:color="auto" w:fill="E8DCE6"/>
          </w:tcPr>
          <w:sdt>
            <w:sdtPr>
              <w:rPr>
                <w:rFonts w:ascii="Arial" w:hAnsi="Arial" w:cs="Arial"/>
                <w:b/>
                <w:szCs w:val="32"/>
              </w:rPr>
              <w:id w:val="275375540"/>
              <w:placeholder>
                <w:docPart w:val="3827C734CEA84650B2566328F8B3E339"/>
              </w:placeholder>
              <w:showingPlcHdr/>
            </w:sdtPr>
            <w:sdtContent>
              <w:p w14:paraId="1B5DA886" w14:textId="04004DD4" w:rsidR="00EE7A33" w:rsidRDefault="0089272A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DC566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24DEB5" w14:textId="77777777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2F81BF92" w14:textId="7316E38F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</w:tr>
    </w:tbl>
    <w:p w14:paraId="06E13AD7" w14:textId="77777777" w:rsidR="00D3109F" w:rsidRDefault="00D3109F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shd w:val="clear" w:color="auto" w:fill="E8DCE6"/>
        <w:tblLook w:val="01E0" w:firstRow="1" w:lastRow="1" w:firstColumn="1" w:lastColumn="1" w:noHBand="0" w:noVBand="0"/>
      </w:tblPr>
      <w:tblGrid>
        <w:gridCol w:w="9067"/>
      </w:tblGrid>
      <w:tr w:rsidR="008A3B95" w14:paraId="1AB6C6B6" w14:textId="77777777" w:rsidTr="00617582">
        <w:tc>
          <w:tcPr>
            <w:tcW w:w="9067" w:type="dxa"/>
            <w:shd w:val="clear" w:color="auto" w:fill="E8DCE6"/>
          </w:tcPr>
          <w:p w14:paraId="099B01C8" w14:textId="77777777" w:rsidR="008A3B95" w:rsidRDefault="008A3B95" w:rsidP="0015156A">
            <w:pPr>
              <w:rPr>
                <w:rFonts w:ascii="Arial" w:hAnsi="Arial" w:cs="Arial"/>
                <w:b/>
                <w:szCs w:val="32"/>
              </w:rPr>
            </w:pPr>
            <w:bookmarkStart w:id="1" w:name="_Hlk27406550"/>
            <w:r>
              <w:rPr>
                <w:rFonts w:ascii="Arial" w:hAnsi="Arial" w:cs="Arial"/>
                <w:b/>
                <w:szCs w:val="32"/>
              </w:rPr>
              <w:t>Comments</w:t>
            </w:r>
            <w:r w:rsidR="0064197E">
              <w:rPr>
                <w:rFonts w:ascii="Arial" w:hAnsi="Arial" w:cs="Arial"/>
                <w:b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32"/>
                </w:rPr>
                <w:id w:val="-1776154645"/>
                <w:placeholder>
                  <w:docPart w:val="3C9960EB55254C2C8B979E00C5A222CD"/>
                </w:placeholder>
                <w:showingPlcHdr/>
              </w:sdtPr>
              <w:sdtEndPr/>
              <w:sdtContent>
                <w:r w:rsidR="0064197E" w:rsidRPr="009732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A00790" w14:textId="77777777" w:rsidR="008A3B95" w:rsidRDefault="008A3B95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084ED1BE" w14:textId="77777777" w:rsidR="008A3B95" w:rsidRDefault="008A3B95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52D122DD" w14:textId="77777777" w:rsidR="008A3B95" w:rsidRDefault="008A3B95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3C336502" w14:textId="77777777" w:rsidR="008A3B95" w:rsidRDefault="008A3B95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</w:tr>
      <w:bookmarkEnd w:id="1"/>
    </w:tbl>
    <w:p w14:paraId="70F1E471" w14:textId="77777777" w:rsidR="008A3B95" w:rsidRDefault="008A3B95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D5C953" w14:textId="4D75F3E0" w:rsidR="002C244C" w:rsidRDefault="00D235BE" w:rsidP="00B02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</w:t>
      </w:r>
      <w:r w:rsidR="00EE7A33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this application </w:t>
      </w:r>
      <w:r w:rsidR="00EE7A33">
        <w:rPr>
          <w:rFonts w:ascii="Arial" w:hAnsi="Arial" w:cs="Arial"/>
          <w:sz w:val="24"/>
          <w:szCs w:val="24"/>
        </w:rPr>
        <w:t>is about a Care Home</w:t>
      </w:r>
      <w:r w:rsidR="005356D9">
        <w:rPr>
          <w:rFonts w:ascii="Arial" w:hAnsi="Arial" w:cs="Arial"/>
          <w:sz w:val="24"/>
          <w:szCs w:val="24"/>
        </w:rPr>
        <w:t xml:space="preserve"> or Adult Day Care Service</w:t>
      </w:r>
      <w:r w:rsidR="00EE7A33">
        <w:rPr>
          <w:rFonts w:ascii="Arial" w:hAnsi="Arial" w:cs="Arial"/>
          <w:sz w:val="24"/>
          <w:szCs w:val="24"/>
        </w:rPr>
        <w:t xml:space="preserve">, it </w:t>
      </w:r>
      <w:r>
        <w:rPr>
          <w:rFonts w:ascii="Arial" w:hAnsi="Arial" w:cs="Arial"/>
          <w:sz w:val="24"/>
          <w:szCs w:val="24"/>
        </w:rPr>
        <w:t xml:space="preserve">should be submitted with the following </w:t>
      </w:r>
      <w:r w:rsidR="00E41DBB">
        <w:rPr>
          <w:rFonts w:ascii="Arial" w:hAnsi="Arial" w:cs="Arial"/>
          <w:sz w:val="24"/>
          <w:szCs w:val="24"/>
        </w:rPr>
        <w:t>documentation:</w:t>
      </w:r>
    </w:p>
    <w:p w14:paraId="46993BCF" w14:textId="77777777" w:rsidR="00E41DBB" w:rsidRDefault="00E41DBB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8590D" w14:textId="77777777" w:rsidR="00E41DBB" w:rsidRDefault="00E41DBB" w:rsidP="00E41D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 updated Statement of Purpose (unless otherwise agreed by the Commission)</w:t>
      </w:r>
      <w:r w:rsidR="00D23D48">
        <w:rPr>
          <w:rFonts w:ascii="Arial" w:hAnsi="Arial" w:cs="Arial"/>
          <w:sz w:val="24"/>
          <w:szCs w:val="24"/>
        </w:rPr>
        <w:t>.</w:t>
      </w:r>
    </w:p>
    <w:p w14:paraId="129D344C" w14:textId="77777777" w:rsidR="00E41DBB" w:rsidRDefault="00E41DBB" w:rsidP="00E41D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Plans of any </w:t>
      </w:r>
      <w:r w:rsidR="005764D8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>building works</w:t>
      </w:r>
      <w:r w:rsidR="00D23D48">
        <w:rPr>
          <w:rFonts w:ascii="Arial" w:hAnsi="Arial" w:cs="Arial"/>
          <w:sz w:val="24"/>
          <w:szCs w:val="24"/>
        </w:rPr>
        <w:t>.</w:t>
      </w:r>
    </w:p>
    <w:p w14:paraId="33EC02BB" w14:textId="77777777" w:rsidR="003E7B88" w:rsidRDefault="003E7B88" w:rsidP="00E41D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Confirmation that relevant stakeholders (care receivers and their representatives, professionals) have been notified of </w:t>
      </w:r>
      <w:r w:rsidR="008434A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propos</w:t>
      </w:r>
      <w:r w:rsidR="008434A1">
        <w:rPr>
          <w:rFonts w:ascii="Arial" w:hAnsi="Arial" w:cs="Arial"/>
          <w:sz w:val="24"/>
          <w:szCs w:val="24"/>
        </w:rPr>
        <w:t>ed variation to registration conditions</w:t>
      </w:r>
      <w:r>
        <w:rPr>
          <w:rFonts w:ascii="Arial" w:hAnsi="Arial" w:cs="Arial"/>
          <w:sz w:val="24"/>
          <w:szCs w:val="24"/>
        </w:rPr>
        <w:t xml:space="preserve"> and are in agreement</w:t>
      </w:r>
      <w:r w:rsidR="00C77284">
        <w:rPr>
          <w:rFonts w:ascii="Arial" w:hAnsi="Arial" w:cs="Arial"/>
          <w:sz w:val="24"/>
          <w:szCs w:val="24"/>
        </w:rPr>
        <w:t xml:space="preserve"> with these</w:t>
      </w:r>
      <w:r w:rsidR="00D23D48">
        <w:rPr>
          <w:rFonts w:ascii="Arial" w:hAnsi="Arial" w:cs="Arial"/>
          <w:sz w:val="24"/>
          <w:szCs w:val="24"/>
        </w:rPr>
        <w:t>.</w:t>
      </w:r>
    </w:p>
    <w:p w14:paraId="00317F7A" w14:textId="77777777" w:rsidR="001127BD" w:rsidRDefault="001127BD" w:rsidP="001127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F42000" w14:textId="77777777" w:rsidR="003E7B88" w:rsidRPr="00C77284" w:rsidRDefault="003E7B88" w:rsidP="00C77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7C47B8" w14:textId="77777777" w:rsidR="00D235BE" w:rsidRDefault="00D235BE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803AC" w14:textId="77777777" w:rsidR="00D235BE" w:rsidRDefault="00D235BE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119606" w14:textId="77777777" w:rsidR="00D235BE" w:rsidRDefault="00D235BE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B53FCD" w14:textId="77777777" w:rsidR="007275F6" w:rsidRDefault="007275F6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D5C70" w14:textId="77777777" w:rsidR="007275F6" w:rsidRDefault="007275F6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AFFAAB" w14:textId="77777777" w:rsidR="004E0C5E" w:rsidRDefault="004E0C5E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064FD" w14:textId="77777777" w:rsidR="004E0C5E" w:rsidRDefault="004E0C5E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9F02D8" w14:textId="579DB659" w:rsidR="007275F6" w:rsidRDefault="007275F6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694913" w14:textId="5A254873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5948DB" w14:textId="734CD4AB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9F87" w14:textId="1EFFDE2E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FB3FE9" w14:textId="39CFA623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25540B" w14:textId="29162734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EABD72" w14:textId="3572AA29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6C861" w14:textId="3871F0C7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2EDD56" w14:textId="4EEDD3F4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E91BD3" w14:textId="4DDD1B82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752A5C" w14:textId="47E6E6FC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382A0B" w14:textId="05B188F8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E04294" w14:textId="6466D741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CC811" w14:textId="7A742876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413379" w14:textId="4160857E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EE1920" w14:textId="7F46BF1B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1E70E2" w14:textId="22DD7488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CC447F" w14:textId="4B6C93BA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6C2D60" w14:textId="14157772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941367" w14:textId="49B918BB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68E41" w14:textId="79BC4906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4A5D38" w14:textId="0AE718DF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1C939" w14:textId="658181F9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64075F" w14:textId="1D24E3DF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46A659" w14:textId="506870FC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3466B" w14:textId="4B714CAA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96EEC6" w14:textId="3D52F3AD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5B1435" w14:textId="6B22FF5B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AB388D" w14:textId="1BA541AE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57C7D" w14:textId="72159DCD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3ABDF" w14:textId="1EF56128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9CF886" w14:textId="0EF700FA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497F26" w14:textId="77777777" w:rsidR="0089272A" w:rsidRDefault="008927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A3CF682" w14:textId="1AB6723E" w:rsidR="00096CDA" w:rsidRDefault="00096CDA" w:rsidP="00096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APPLICATION TO VARY OR REMOVE A DISCRETIONARY CONDITION(S) ON REGISTRATION</w:t>
      </w:r>
    </w:p>
    <w:p w14:paraId="5FC98B21" w14:textId="77777777" w:rsidR="00096CDA" w:rsidRDefault="00096CDA" w:rsidP="00096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EB49C7" w14:textId="77777777" w:rsidR="001127BD" w:rsidRDefault="49826EBF" w:rsidP="49826E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49826EBF">
        <w:rPr>
          <w:rFonts w:ascii="Arial" w:hAnsi="Arial" w:cs="Arial"/>
          <w:sz w:val="24"/>
          <w:szCs w:val="24"/>
        </w:rPr>
        <w:t>Please state which Discretionary Condition(s) you wish to vary or remove and provide comments in the box below this table:</w:t>
      </w:r>
    </w:p>
    <w:p w14:paraId="4A7A3A7F" w14:textId="77777777" w:rsidR="00096CDA" w:rsidRDefault="00096CDA" w:rsidP="00096C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2306DB" w14:textId="77777777" w:rsidR="00096CDA" w:rsidRDefault="00096CDA" w:rsidP="00096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39"/>
        <w:gridCol w:w="6477"/>
      </w:tblGrid>
      <w:tr w:rsidR="00096CDA" w14:paraId="54C722BB" w14:textId="77777777" w:rsidTr="00617582">
        <w:trPr>
          <w:trHeight w:val="264"/>
        </w:trPr>
        <w:tc>
          <w:tcPr>
            <w:tcW w:w="2539" w:type="dxa"/>
            <w:shd w:val="clear" w:color="auto" w:fill="E8DCE6"/>
          </w:tcPr>
          <w:p w14:paraId="30CAEEE7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743BEA9B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Manager’s training / qualification requirements</w:t>
            </w:r>
          </w:p>
          <w:p w14:paraId="39A44295" w14:textId="77777777" w:rsidR="00096CDA" w:rsidRPr="00825387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6477" w:type="dxa"/>
          </w:tcPr>
          <w:sdt>
            <w:sdtPr>
              <w:rPr>
                <w:rFonts w:ascii="Arial" w:hAnsi="Arial" w:cs="Arial"/>
                <w:szCs w:val="32"/>
              </w:rPr>
              <w:id w:val="1027449290"/>
              <w:placeholder>
                <w:docPart w:val="93177EEA3D784F78ADB66BEAB6B27401"/>
              </w:placeholder>
              <w:showingPlcHdr/>
            </w:sdtPr>
            <w:sdtEndPr/>
            <w:sdtContent>
              <w:p w14:paraId="6D9B14C9" w14:textId="77777777" w:rsidR="00096CDA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7947DF" w14:textId="77777777" w:rsidR="00096CDA" w:rsidRPr="00213884" w:rsidRDefault="00096CDA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096CDA" w14:paraId="51502158" w14:textId="77777777" w:rsidTr="00617582">
        <w:tc>
          <w:tcPr>
            <w:tcW w:w="2539" w:type="dxa"/>
            <w:shd w:val="clear" w:color="auto" w:fill="E8DCE6"/>
          </w:tcPr>
          <w:p w14:paraId="768C4F59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7FCD0D5A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A</w:t>
            </w:r>
            <w:r w:rsidRPr="001B135F">
              <w:rPr>
                <w:rFonts w:ascii="Arial" w:hAnsi="Arial" w:cs="Arial"/>
                <w:b/>
                <w:szCs w:val="32"/>
              </w:rPr>
              <w:t xml:space="preserve"> requirement that alterations are made to any premises on which the regulated activity is to be carried on </w:t>
            </w:r>
          </w:p>
          <w:p w14:paraId="788637FE" w14:textId="77777777" w:rsidR="00096CDA" w:rsidRPr="00825387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szCs w:val="32"/>
            </w:rPr>
            <w:id w:val="1915664253"/>
            <w:placeholder>
              <w:docPart w:val="75E268064ED04C7F90092F5A3B337F3C"/>
            </w:placeholder>
            <w:showingPlcHdr/>
          </w:sdtPr>
          <w:sdtEndPr/>
          <w:sdtContent>
            <w:tc>
              <w:tcPr>
                <w:tcW w:w="6477" w:type="dxa"/>
              </w:tcPr>
              <w:p w14:paraId="501F06AE" w14:textId="77777777" w:rsidR="00096CDA" w:rsidRPr="00213884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6CDA" w14:paraId="69C68041" w14:textId="77777777" w:rsidTr="00617582">
        <w:tc>
          <w:tcPr>
            <w:tcW w:w="2539" w:type="dxa"/>
            <w:shd w:val="clear" w:color="auto" w:fill="E8DCE6"/>
          </w:tcPr>
          <w:p w14:paraId="0A1C0889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708021E5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Requirements </w:t>
            </w:r>
            <w:r w:rsidRPr="00D36D44">
              <w:rPr>
                <w:rFonts w:ascii="Arial" w:hAnsi="Arial" w:cs="Arial"/>
                <w:b/>
                <w:szCs w:val="32"/>
              </w:rPr>
              <w:t>as to the numbers, qualifications and training of the workers used to deliver the regulated activity.</w:t>
            </w:r>
          </w:p>
          <w:p w14:paraId="7EA13BE2" w14:textId="77777777" w:rsidR="00096CDA" w:rsidRPr="00825387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szCs w:val="32"/>
            </w:rPr>
            <w:id w:val="-1470347974"/>
            <w:placeholder>
              <w:docPart w:val="5AE729248A5F4F81A932817F0CB0E64B"/>
            </w:placeholder>
            <w:showingPlcHdr/>
          </w:sdtPr>
          <w:sdtEndPr/>
          <w:sdtContent>
            <w:tc>
              <w:tcPr>
                <w:tcW w:w="6477" w:type="dxa"/>
              </w:tcPr>
              <w:p w14:paraId="0A834A4F" w14:textId="77777777" w:rsidR="00096CDA" w:rsidRPr="00213884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6CDA" w14:paraId="247EA23D" w14:textId="77777777" w:rsidTr="00617582">
        <w:tc>
          <w:tcPr>
            <w:tcW w:w="2539" w:type="dxa"/>
            <w:shd w:val="clear" w:color="auto" w:fill="E8DCE6"/>
          </w:tcPr>
          <w:p w14:paraId="7F33295B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68C68FE7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Other</w:t>
            </w:r>
          </w:p>
          <w:p w14:paraId="248B76E6" w14:textId="77777777" w:rsidR="00096CDA" w:rsidRPr="00825387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6477" w:type="dxa"/>
          </w:tcPr>
          <w:sdt>
            <w:sdtPr>
              <w:rPr>
                <w:rFonts w:ascii="Arial" w:hAnsi="Arial" w:cs="Arial"/>
                <w:szCs w:val="32"/>
              </w:rPr>
              <w:id w:val="310374505"/>
              <w:placeholder>
                <w:docPart w:val="3047C709E13C43499EF3101E05AA3CF9"/>
              </w:placeholder>
              <w:showingPlcHdr/>
            </w:sdtPr>
            <w:sdtEndPr/>
            <w:sdtContent>
              <w:p w14:paraId="155D1133" w14:textId="77777777" w:rsidR="00096CDA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699B7C" w14:textId="77777777" w:rsidR="00096CDA" w:rsidRPr="00213884" w:rsidRDefault="00096CDA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096CDA" w14:paraId="120803D5" w14:textId="77777777" w:rsidTr="00617582">
        <w:tc>
          <w:tcPr>
            <w:tcW w:w="2539" w:type="dxa"/>
            <w:shd w:val="clear" w:color="auto" w:fill="E8DCE6"/>
          </w:tcPr>
          <w:p w14:paraId="2922CEDC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37669973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Other</w:t>
            </w:r>
          </w:p>
          <w:p w14:paraId="7619AE36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szCs w:val="32"/>
            </w:rPr>
            <w:id w:val="1005703280"/>
            <w:placeholder>
              <w:docPart w:val="338FF11E65EB4CB29BB6415626CEA510"/>
            </w:placeholder>
            <w:showingPlcHdr/>
          </w:sdtPr>
          <w:sdtEndPr/>
          <w:sdtContent>
            <w:tc>
              <w:tcPr>
                <w:tcW w:w="6477" w:type="dxa"/>
              </w:tcPr>
              <w:p w14:paraId="523D3ADD" w14:textId="77777777" w:rsidR="00096CDA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87CA29" w14:textId="77777777" w:rsidR="002C244C" w:rsidRDefault="002C244C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shd w:val="clear" w:color="auto" w:fill="E8DCE6"/>
        <w:tblLook w:val="01E0" w:firstRow="1" w:lastRow="1" w:firstColumn="1" w:lastColumn="1" w:noHBand="0" w:noVBand="0"/>
      </w:tblPr>
      <w:tblGrid>
        <w:gridCol w:w="9067"/>
      </w:tblGrid>
      <w:tr w:rsidR="001127BD" w14:paraId="5E94247D" w14:textId="77777777" w:rsidTr="00617582">
        <w:tc>
          <w:tcPr>
            <w:tcW w:w="9067" w:type="dxa"/>
            <w:shd w:val="clear" w:color="auto" w:fill="E8DCE6"/>
          </w:tcPr>
          <w:p w14:paraId="6C63612E" w14:textId="77777777" w:rsidR="001127BD" w:rsidRDefault="001127BD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Comments</w:t>
            </w:r>
            <w:r w:rsidR="0064197E">
              <w:rPr>
                <w:rFonts w:ascii="Arial" w:hAnsi="Arial" w:cs="Arial"/>
                <w:b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32"/>
                </w:rPr>
                <w:id w:val="-259445507"/>
                <w:placeholder>
                  <w:docPart w:val="DC6588B128454C2995FAE8AEF7003CC8"/>
                </w:placeholder>
                <w:showingPlcHdr/>
              </w:sdtPr>
              <w:sdtEndPr/>
              <w:sdtContent>
                <w:r w:rsidR="0064197E" w:rsidRPr="009732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941D31" w14:textId="77777777" w:rsidR="001127BD" w:rsidRDefault="001127BD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3C30C7D4" w14:textId="77777777" w:rsidR="001127BD" w:rsidRDefault="001127BD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366EE07D" w14:textId="77777777" w:rsidR="001127BD" w:rsidRDefault="001127BD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56A6F865" w14:textId="77777777" w:rsidR="001127BD" w:rsidRDefault="001127BD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</w:tr>
    </w:tbl>
    <w:p w14:paraId="7448BB87" w14:textId="77777777" w:rsidR="0029798A" w:rsidRDefault="0029798A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F2E5E" w14:textId="77777777" w:rsidR="0029798A" w:rsidRDefault="0029798A" w:rsidP="00B02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note, this application should be submitted with the following documentation:</w:t>
      </w:r>
    </w:p>
    <w:p w14:paraId="69B29D98" w14:textId="77777777" w:rsidR="0029798A" w:rsidRDefault="0029798A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54BB12" w14:textId="77777777" w:rsidR="0029798A" w:rsidRDefault="0029798A" w:rsidP="002979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evidence to support</w:t>
      </w:r>
      <w:r w:rsidR="003D26F2">
        <w:rPr>
          <w:rFonts w:ascii="Arial" w:hAnsi="Arial" w:cs="Arial"/>
          <w:sz w:val="24"/>
          <w:szCs w:val="24"/>
        </w:rPr>
        <w:t xml:space="preserve"> training / qualification requirements have been achieved</w:t>
      </w:r>
    </w:p>
    <w:p w14:paraId="419955C4" w14:textId="5F4E6812" w:rsidR="003A7BAF" w:rsidRDefault="003A7BAF" w:rsidP="003A7B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Plans of any proposed or completed building works </w:t>
      </w:r>
      <w:r w:rsidR="005356D9">
        <w:rPr>
          <w:rFonts w:ascii="Arial" w:hAnsi="Arial" w:cs="Arial"/>
          <w:sz w:val="24"/>
          <w:szCs w:val="24"/>
        </w:rPr>
        <w:t>(not required for home care services)</w:t>
      </w:r>
    </w:p>
    <w:p w14:paraId="327C0AD5" w14:textId="77777777" w:rsidR="00D23D48" w:rsidRDefault="00D23D48" w:rsidP="00D23D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B863EB" w14:textId="77777777" w:rsidR="00D6484D" w:rsidRDefault="00D6484D" w:rsidP="00D23D48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your application to: </w:t>
      </w:r>
      <w:hyperlink r:id="rId13" w:history="1">
        <w:r w:rsidRPr="00A27836">
          <w:rPr>
            <w:rStyle w:val="Hyperlink"/>
            <w:rFonts w:ascii="Arial" w:hAnsi="Arial" w:cs="Arial"/>
            <w:sz w:val="24"/>
            <w:szCs w:val="24"/>
          </w:rPr>
          <w:t>enquiries@carecommission.je</w:t>
        </w:r>
      </w:hyperlink>
    </w:p>
    <w:p w14:paraId="4BDE26B5" w14:textId="77777777" w:rsidR="00D6484D" w:rsidRDefault="00D6484D" w:rsidP="00D23D48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247FBCA8" w14:textId="77777777" w:rsidR="00D6484D" w:rsidRDefault="00D23D48" w:rsidP="00D23D48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receipt of this application, a Regulation Officer will contact you.  If you would like to discuss your application, please contact the Commission on 01534 45801 or at </w:t>
      </w:r>
      <w:hyperlink r:id="rId14" w:history="1">
        <w:r w:rsidRPr="00A27836">
          <w:rPr>
            <w:rStyle w:val="Hyperlink"/>
            <w:rFonts w:ascii="Arial" w:hAnsi="Arial" w:cs="Arial"/>
            <w:sz w:val="24"/>
            <w:szCs w:val="24"/>
          </w:rPr>
          <w:t>enquiries@carecommission.je</w:t>
        </w:r>
      </w:hyperlink>
    </w:p>
    <w:p w14:paraId="537536C5" w14:textId="77777777" w:rsidR="00D6484D" w:rsidRDefault="00D6484D" w:rsidP="00D23D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995EC" w14:textId="77777777" w:rsidR="003D26F2" w:rsidRPr="00AB2C6F" w:rsidRDefault="003D26F2" w:rsidP="00AB2C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D26F2" w:rsidRPr="00AB2C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82DEB" w14:textId="77777777" w:rsidR="004007B2" w:rsidRDefault="004007B2" w:rsidP="007210FD">
      <w:pPr>
        <w:spacing w:after="0" w:line="240" w:lineRule="auto"/>
      </w:pPr>
      <w:r>
        <w:separator/>
      </w:r>
    </w:p>
  </w:endnote>
  <w:endnote w:type="continuationSeparator" w:id="0">
    <w:p w14:paraId="286EE474" w14:textId="77777777" w:rsidR="004007B2" w:rsidRDefault="004007B2" w:rsidP="0072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B0D3" w14:textId="77777777" w:rsidR="007210FD" w:rsidRDefault="00721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050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E140F" w14:textId="77777777" w:rsidR="00162371" w:rsidRDefault="001623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44A68" w14:textId="77777777" w:rsidR="007210FD" w:rsidRDefault="00721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93D21" w14:textId="77777777" w:rsidR="007210FD" w:rsidRDefault="00721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CD822" w14:textId="77777777" w:rsidR="004007B2" w:rsidRDefault="004007B2" w:rsidP="007210FD">
      <w:pPr>
        <w:spacing w:after="0" w:line="240" w:lineRule="auto"/>
      </w:pPr>
      <w:r>
        <w:separator/>
      </w:r>
    </w:p>
  </w:footnote>
  <w:footnote w:type="continuationSeparator" w:id="0">
    <w:p w14:paraId="190FAAA6" w14:textId="77777777" w:rsidR="004007B2" w:rsidRDefault="004007B2" w:rsidP="0072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702A" w14:textId="77777777" w:rsidR="007210FD" w:rsidRDefault="00721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183FB" w14:textId="77777777" w:rsidR="007210FD" w:rsidRDefault="00721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3187" w14:textId="77777777" w:rsidR="007210FD" w:rsidRDefault="00721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C17"/>
    <w:multiLevelType w:val="hybridMultilevel"/>
    <w:tmpl w:val="FC50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B7DFB"/>
    <w:multiLevelType w:val="hybridMultilevel"/>
    <w:tmpl w:val="B4D01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mVcRjqP7QiZ8r8qWj2JV4sBFZSZi6vmveHnMvadHC1r3IeeipaKkaphyF71wWy2tMPMyy63jMcPktSqNw6HvzA==" w:salt="fR+sDYwnTkBxxZudhcdOP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FA"/>
    <w:rsid w:val="00096CDA"/>
    <w:rsid w:val="000A455C"/>
    <w:rsid w:val="000D2973"/>
    <w:rsid w:val="001127BD"/>
    <w:rsid w:val="00162371"/>
    <w:rsid w:val="001B135F"/>
    <w:rsid w:val="00230F11"/>
    <w:rsid w:val="0029798A"/>
    <w:rsid w:val="002C244C"/>
    <w:rsid w:val="002C7483"/>
    <w:rsid w:val="002E7ED9"/>
    <w:rsid w:val="00370788"/>
    <w:rsid w:val="003A7BAF"/>
    <w:rsid w:val="003D26F2"/>
    <w:rsid w:val="003E7B88"/>
    <w:rsid w:val="004007B2"/>
    <w:rsid w:val="004506C6"/>
    <w:rsid w:val="004707FA"/>
    <w:rsid w:val="004714F7"/>
    <w:rsid w:val="004750A4"/>
    <w:rsid w:val="004B5397"/>
    <w:rsid w:val="004E0C5E"/>
    <w:rsid w:val="00506421"/>
    <w:rsid w:val="00506549"/>
    <w:rsid w:val="00507C51"/>
    <w:rsid w:val="00513F21"/>
    <w:rsid w:val="005356D9"/>
    <w:rsid w:val="00544092"/>
    <w:rsid w:val="005764D8"/>
    <w:rsid w:val="00595DCF"/>
    <w:rsid w:val="005F5956"/>
    <w:rsid w:val="005F66C6"/>
    <w:rsid w:val="00610672"/>
    <w:rsid w:val="00617582"/>
    <w:rsid w:val="0064197E"/>
    <w:rsid w:val="006D18BF"/>
    <w:rsid w:val="0072050F"/>
    <w:rsid w:val="007210FD"/>
    <w:rsid w:val="007275F6"/>
    <w:rsid w:val="007531FA"/>
    <w:rsid w:val="007E1144"/>
    <w:rsid w:val="00823459"/>
    <w:rsid w:val="008434A1"/>
    <w:rsid w:val="0085265E"/>
    <w:rsid w:val="0089272A"/>
    <w:rsid w:val="008A3B95"/>
    <w:rsid w:val="008B53FA"/>
    <w:rsid w:val="008D1BF5"/>
    <w:rsid w:val="008E0C09"/>
    <w:rsid w:val="00923361"/>
    <w:rsid w:val="00930DAE"/>
    <w:rsid w:val="0096393A"/>
    <w:rsid w:val="00A031BB"/>
    <w:rsid w:val="00A45432"/>
    <w:rsid w:val="00A83825"/>
    <w:rsid w:val="00A92BC3"/>
    <w:rsid w:val="00AB2C6F"/>
    <w:rsid w:val="00B02D28"/>
    <w:rsid w:val="00B32889"/>
    <w:rsid w:val="00B5456E"/>
    <w:rsid w:val="00BF5077"/>
    <w:rsid w:val="00C34F69"/>
    <w:rsid w:val="00C51916"/>
    <w:rsid w:val="00C77284"/>
    <w:rsid w:val="00CA6656"/>
    <w:rsid w:val="00CB6B01"/>
    <w:rsid w:val="00CD1ECB"/>
    <w:rsid w:val="00CF58AD"/>
    <w:rsid w:val="00D235BE"/>
    <w:rsid w:val="00D23D48"/>
    <w:rsid w:val="00D3109F"/>
    <w:rsid w:val="00D36D44"/>
    <w:rsid w:val="00D422CD"/>
    <w:rsid w:val="00D6484D"/>
    <w:rsid w:val="00D64981"/>
    <w:rsid w:val="00D905DF"/>
    <w:rsid w:val="00D974B7"/>
    <w:rsid w:val="00E03B91"/>
    <w:rsid w:val="00E41DBB"/>
    <w:rsid w:val="00EB5CC2"/>
    <w:rsid w:val="00EE7A33"/>
    <w:rsid w:val="00EF4D29"/>
    <w:rsid w:val="00F51179"/>
    <w:rsid w:val="00FA6193"/>
    <w:rsid w:val="00FF57F6"/>
    <w:rsid w:val="4982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A7AAE9"/>
  <w15:chartTrackingRefBased/>
  <w15:docId w15:val="{B121FE54-812A-49B6-A1B2-562F6794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FD"/>
  </w:style>
  <w:style w:type="paragraph" w:styleId="Footer">
    <w:name w:val="footer"/>
    <w:basedOn w:val="Normal"/>
    <w:link w:val="FooterChar"/>
    <w:uiPriority w:val="99"/>
    <w:unhideWhenUsed/>
    <w:rsid w:val="00721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FD"/>
  </w:style>
  <w:style w:type="table" w:styleId="TableGrid">
    <w:name w:val="Table Grid"/>
    <w:basedOn w:val="TableNormal"/>
    <w:rsid w:val="00CB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031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1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31B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3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3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3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1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D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84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1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quiries@carecommission.j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quiries@carecommission.je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632DC9D09641EDBD6C15C9F7DBE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FC039-C810-462F-92F7-F95AD305B002}"/>
      </w:docPartPr>
      <w:docPartBody>
        <w:p w:rsidR="00B1103A" w:rsidRDefault="000275EE" w:rsidP="000275EE">
          <w:pPr>
            <w:pStyle w:val="1C632DC9D09641EDBD6C15C9F7DBE96E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8EDAFDC8C4AC383CC270A16DD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390D-BA87-473F-BC29-5483E7361A09}"/>
      </w:docPartPr>
      <w:docPartBody>
        <w:p w:rsidR="00B1103A" w:rsidRDefault="000275EE" w:rsidP="000275EE">
          <w:pPr>
            <w:pStyle w:val="71A8EDAFDC8C4AC383CC270A16DD20A9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9F3C75578466F92CD08F7A01C7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BABB-2702-48F4-9DA3-FDB6FEBF74DA}"/>
      </w:docPartPr>
      <w:docPartBody>
        <w:p w:rsidR="00B1103A" w:rsidRDefault="000275EE" w:rsidP="000275EE">
          <w:pPr>
            <w:pStyle w:val="5C49F3C75578466F92CD08F7A01C76ED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1542B8D354FD1883581D35F63E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5D9E-8B14-4226-B34B-D944281FFA82}"/>
      </w:docPartPr>
      <w:docPartBody>
        <w:p w:rsidR="00B1103A" w:rsidRDefault="000275EE" w:rsidP="000275EE">
          <w:pPr>
            <w:pStyle w:val="F701542B8D354FD1883581D35F63EC7B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D3743042B4A7699343547087E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4553-2FBC-47F5-AF55-2E4874CD7942}"/>
      </w:docPartPr>
      <w:docPartBody>
        <w:p w:rsidR="00B1103A" w:rsidRDefault="000275EE" w:rsidP="000275EE">
          <w:pPr>
            <w:pStyle w:val="18FD3743042B4A7699343547087E4AAF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01554AFA942CBA0075FA665897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D252-3B11-4C15-BC9C-6B6CF4E03877}"/>
      </w:docPartPr>
      <w:docPartBody>
        <w:p w:rsidR="00B1103A" w:rsidRDefault="000275EE" w:rsidP="000275EE">
          <w:pPr>
            <w:pStyle w:val="FA901554AFA942CBA0075FA665897A4B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154EB200B4FF18606A194BCDD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051A-90D4-4D10-9EB4-A481142CCD61}"/>
      </w:docPartPr>
      <w:docPartBody>
        <w:p w:rsidR="00B1103A" w:rsidRDefault="000275EE" w:rsidP="000275EE">
          <w:pPr>
            <w:pStyle w:val="44D154EB200B4FF18606A194BCDD0AA7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7640BA60D4348AADE2A994B2EB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07A8-9A35-47EB-AC1A-B5ED8EAFCFFE}"/>
      </w:docPartPr>
      <w:docPartBody>
        <w:p w:rsidR="00B1103A" w:rsidRDefault="000275EE" w:rsidP="000275EE">
          <w:pPr>
            <w:pStyle w:val="EFE7640BA60D4348AADE2A994B2EBBF1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1C4508382436F843C73739682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1AAB-A5C9-4F8B-99A7-8D658DFD31DA}"/>
      </w:docPartPr>
      <w:docPartBody>
        <w:p w:rsidR="00B1103A" w:rsidRDefault="000275EE" w:rsidP="000275EE">
          <w:pPr>
            <w:pStyle w:val="C091C4508382436F843C73739682D3DE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E20D82DBD45C1B1C1EE563B59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B091-26CC-4C54-9105-DF8369DE5877}"/>
      </w:docPartPr>
      <w:docPartBody>
        <w:p w:rsidR="00B1103A" w:rsidRDefault="000275EE" w:rsidP="000275EE">
          <w:pPr>
            <w:pStyle w:val="A58E20D82DBD45C1B1C1EE563B596E6C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0615ACD0A4D0180A31317BA72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D169-AD34-4C93-BB69-74EF9391CDC1}"/>
      </w:docPartPr>
      <w:docPartBody>
        <w:p w:rsidR="00B1103A" w:rsidRDefault="000275EE" w:rsidP="000275EE">
          <w:pPr>
            <w:pStyle w:val="A5F0615ACD0A4D0180A31317BA72378F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70D541F764246BA0BCA91D85BF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254CC-D845-4263-9E30-1F9E850A4FA5}"/>
      </w:docPartPr>
      <w:docPartBody>
        <w:p w:rsidR="00B1103A" w:rsidRDefault="000275EE" w:rsidP="000275EE">
          <w:pPr>
            <w:pStyle w:val="89970D541F764246BA0BCA91D85BFD31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D975DF6B04639BC1512753390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9964-CDD4-4844-955E-D2229014F6B1}"/>
      </w:docPartPr>
      <w:docPartBody>
        <w:p w:rsidR="00B1103A" w:rsidRDefault="000275EE" w:rsidP="000275EE">
          <w:pPr>
            <w:pStyle w:val="428D975DF6B04639BC1512753390C80E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828B2109C49ED9DEE735DB0ED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2601-E25D-41CB-8119-B6F033D6146D}"/>
      </w:docPartPr>
      <w:docPartBody>
        <w:p w:rsidR="00B1103A" w:rsidRDefault="000275EE" w:rsidP="000275EE">
          <w:pPr>
            <w:pStyle w:val="E06828B2109C49ED9DEE735DB0EDDD80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B4A4A28DB4870945F884749AE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12E1B-DFA4-4E36-88C7-0DE383B6DD4B}"/>
      </w:docPartPr>
      <w:docPartBody>
        <w:p w:rsidR="00B1103A" w:rsidRDefault="000275EE" w:rsidP="000275EE">
          <w:pPr>
            <w:pStyle w:val="B65B4A4A28DB4870945F884749AE6EFB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960EB55254C2C8B979E00C5A2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8ECB-C2C7-4C70-9BC0-7163197FB86C}"/>
      </w:docPartPr>
      <w:docPartBody>
        <w:p w:rsidR="00B1103A" w:rsidRDefault="000275EE" w:rsidP="000275EE">
          <w:pPr>
            <w:pStyle w:val="3C9960EB55254C2C8B979E00C5A222CD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77EEA3D784F78ADB66BEAB6B2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6083-0136-4396-BC23-257F24E5F72B}"/>
      </w:docPartPr>
      <w:docPartBody>
        <w:p w:rsidR="00B1103A" w:rsidRDefault="000275EE" w:rsidP="000275EE">
          <w:pPr>
            <w:pStyle w:val="93177EEA3D784F78ADB66BEAB6B27401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268064ED04C7F90092F5A3B33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458CD-158F-4C88-A632-9E7CBED3E3B2}"/>
      </w:docPartPr>
      <w:docPartBody>
        <w:p w:rsidR="00B1103A" w:rsidRDefault="000275EE" w:rsidP="000275EE">
          <w:pPr>
            <w:pStyle w:val="75E268064ED04C7F90092F5A3B337F3C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729248A5F4F81A932817F0CB0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E798-72FD-4FAE-B98E-654DE36D2202}"/>
      </w:docPartPr>
      <w:docPartBody>
        <w:p w:rsidR="00B1103A" w:rsidRDefault="000275EE" w:rsidP="000275EE">
          <w:pPr>
            <w:pStyle w:val="5AE729248A5F4F81A932817F0CB0E64B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7C709E13C43499EF3101E05AA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0931-535D-40CA-AEF8-6D2F2A96AB84}"/>
      </w:docPartPr>
      <w:docPartBody>
        <w:p w:rsidR="00B1103A" w:rsidRDefault="000275EE" w:rsidP="000275EE">
          <w:pPr>
            <w:pStyle w:val="3047C709E13C43499EF3101E05AA3CF9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FF11E65EB4CB29BB6415626CE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79A7-00B1-4EEF-8911-764BD6BC7CF0}"/>
      </w:docPartPr>
      <w:docPartBody>
        <w:p w:rsidR="00B1103A" w:rsidRDefault="000275EE" w:rsidP="000275EE">
          <w:pPr>
            <w:pStyle w:val="338FF11E65EB4CB29BB6415626CEA510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588B128454C2995FAE8AEF700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8D854-C604-4B23-9E90-71441338449B}"/>
      </w:docPartPr>
      <w:docPartBody>
        <w:p w:rsidR="00B1103A" w:rsidRDefault="000275EE" w:rsidP="000275EE">
          <w:pPr>
            <w:pStyle w:val="DC6588B128454C2995FAE8AEF7003CC8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7C734CEA84650B2566328F8B3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74E9-7AD8-41AF-AB9B-9680A941A617}"/>
      </w:docPartPr>
      <w:docPartBody>
        <w:p w:rsidR="00000000" w:rsidRDefault="000275EE" w:rsidP="000275EE">
          <w:pPr>
            <w:pStyle w:val="3827C734CEA84650B2566328F8B3E339"/>
          </w:pPr>
          <w:r w:rsidRPr="00DC56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6A"/>
    <w:rsid w:val="000275EE"/>
    <w:rsid w:val="003E2846"/>
    <w:rsid w:val="007C0BC4"/>
    <w:rsid w:val="00B1103A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5EE"/>
    <w:rPr>
      <w:color w:val="808080"/>
    </w:rPr>
  </w:style>
  <w:style w:type="paragraph" w:customStyle="1" w:styleId="1C632DC9D09641EDBD6C15C9F7DBE96E">
    <w:name w:val="1C632DC9D09641EDBD6C15C9F7DBE96E"/>
    <w:rsid w:val="00FE4E6A"/>
    <w:rPr>
      <w:rFonts w:eastAsiaTheme="minorHAnsi"/>
      <w:lang w:eastAsia="en-US"/>
    </w:rPr>
  </w:style>
  <w:style w:type="paragraph" w:customStyle="1" w:styleId="71A8EDAFDC8C4AC383CC270A16DD20A9">
    <w:name w:val="71A8EDAFDC8C4AC383CC270A16DD20A9"/>
    <w:rsid w:val="00FE4E6A"/>
    <w:rPr>
      <w:rFonts w:eastAsiaTheme="minorHAnsi"/>
      <w:lang w:eastAsia="en-US"/>
    </w:rPr>
  </w:style>
  <w:style w:type="paragraph" w:customStyle="1" w:styleId="5C49F3C75578466F92CD08F7A01C76ED">
    <w:name w:val="5C49F3C75578466F92CD08F7A01C76ED"/>
    <w:rsid w:val="00FE4E6A"/>
    <w:rPr>
      <w:rFonts w:eastAsiaTheme="minorHAnsi"/>
      <w:lang w:eastAsia="en-US"/>
    </w:rPr>
  </w:style>
  <w:style w:type="paragraph" w:customStyle="1" w:styleId="F701542B8D354FD1883581D35F63EC7B">
    <w:name w:val="F701542B8D354FD1883581D35F63EC7B"/>
    <w:rsid w:val="00FE4E6A"/>
    <w:rPr>
      <w:rFonts w:eastAsiaTheme="minorHAnsi"/>
      <w:lang w:eastAsia="en-US"/>
    </w:rPr>
  </w:style>
  <w:style w:type="paragraph" w:customStyle="1" w:styleId="18FD3743042B4A7699343547087E4AAF">
    <w:name w:val="18FD3743042B4A7699343547087E4AAF"/>
    <w:rsid w:val="00FE4E6A"/>
    <w:rPr>
      <w:rFonts w:eastAsiaTheme="minorHAnsi"/>
      <w:lang w:eastAsia="en-US"/>
    </w:rPr>
  </w:style>
  <w:style w:type="paragraph" w:customStyle="1" w:styleId="FA901554AFA942CBA0075FA665897A4B">
    <w:name w:val="FA901554AFA942CBA0075FA665897A4B"/>
    <w:rsid w:val="00FE4E6A"/>
    <w:rPr>
      <w:rFonts w:eastAsiaTheme="minorHAnsi"/>
      <w:lang w:eastAsia="en-US"/>
    </w:rPr>
  </w:style>
  <w:style w:type="paragraph" w:customStyle="1" w:styleId="44D154EB200B4FF18606A194BCDD0AA7">
    <w:name w:val="44D154EB200B4FF18606A194BCDD0AA7"/>
    <w:rsid w:val="00FE4E6A"/>
    <w:rPr>
      <w:rFonts w:eastAsiaTheme="minorHAnsi"/>
      <w:lang w:eastAsia="en-US"/>
    </w:rPr>
  </w:style>
  <w:style w:type="paragraph" w:customStyle="1" w:styleId="EFE7640BA60D4348AADE2A994B2EBBF1">
    <w:name w:val="EFE7640BA60D4348AADE2A994B2EBBF1"/>
    <w:rsid w:val="00FE4E6A"/>
    <w:rPr>
      <w:rFonts w:eastAsiaTheme="minorHAnsi"/>
      <w:lang w:eastAsia="en-US"/>
    </w:rPr>
  </w:style>
  <w:style w:type="paragraph" w:customStyle="1" w:styleId="C091C4508382436F843C73739682D3DE">
    <w:name w:val="C091C4508382436F843C73739682D3DE"/>
    <w:rsid w:val="00FE4E6A"/>
    <w:rPr>
      <w:rFonts w:eastAsiaTheme="minorHAnsi"/>
      <w:lang w:eastAsia="en-US"/>
    </w:rPr>
  </w:style>
  <w:style w:type="paragraph" w:customStyle="1" w:styleId="A58E20D82DBD45C1B1C1EE563B596E6C">
    <w:name w:val="A58E20D82DBD45C1B1C1EE563B596E6C"/>
    <w:rsid w:val="00FE4E6A"/>
    <w:rPr>
      <w:rFonts w:eastAsiaTheme="minorHAnsi"/>
      <w:lang w:eastAsia="en-US"/>
    </w:rPr>
  </w:style>
  <w:style w:type="paragraph" w:customStyle="1" w:styleId="A5F0615ACD0A4D0180A31317BA72378F">
    <w:name w:val="A5F0615ACD0A4D0180A31317BA72378F"/>
    <w:rsid w:val="00FE4E6A"/>
    <w:rPr>
      <w:rFonts w:eastAsiaTheme="minorHAnsi"/>
      <w:lang w:eastAsia="en-US"/>
    </w:rPr>
  </w:style>
  <w:style w:type="paragraph" w:customStyle="1" w:styleId="89970D541F764246BA0BCA91D85BFD31">
    <w:name w:val="89970D541F764246BA0BCA91D85BFD31"/>
    <w:rsid w:val="00FE4E6A"/>
    <w:rPr>
      <w:rFonts w:eastAsiaTheme="minorHAnsi"/>
      <w:lang w:eastAsia="en-US"/>
    </w:rPr>
  </w:style>
  <w:style w:type="paragraph" w:customStyle="1" w:styleId="428D975DF6B04639BC1512753390C80E">
    <w:name w:val="428D975DF6B04639BC1512753390C80E"/>
    <w:rsid w:val="00FE4E6A"/>
    <w:rPr>
      <w:rFonts w:eastAsiaTheme="minorHAnsi"/>
      <w:lang w:eastAsia="en-US"/>
    </w:rPr>
  </w:style>
  <w:style w:type="paragraph" w:customStyle="1" w:styleId="E06828B2109C49ED9DEE735DB0EDDD80">
    <w:name w:val="E06828B2109C49ED9DEE735DB0EDDD80"/>
    <w:rsid w:val="00FE4E6A"/>
    <w:rPr>
      <w:rFonts w:eastAsiaTheme="minorHAnsi"/>
      <w:lang w:eastAsia="en-US"/>
    </w:rPr>
  </w:style>
  <w:style w:type="paragraph" w:customStyle="1" w:styleId="B65B4A4A28DB4870945F884749AE6EFB">
    <w:name w:val="B65B4A4A28DB4870945F884749AE6EFB"/>
    <w:rsid w:val="00FE4E6A"/>
    <w:rPr>
      <w:rFonts w:eastAsiaTheme="minorHAnsi"/>
      <w:lang w:eastAsia="en-US"/>
    </w:rPr>
  </w:style>
  <w:style w:type="paragraph" w:customStyle="1" w:styleId="3C9960EB55254C2C8B979E00C5A222CD">
    <w:name w:val="3C9960EB55254C2C8B979E00C5A222CD"/>
    <w:rsid w:val="00FE4E6A"/>
    <w:rPr>
      <w:rFonts w:eastAsiaTheme="minorHAnsi"/>
      <w:lang w:eastAsia="en-US"/>
    </w:rPr>
  </w:style>
  <w:style w:type="paragraph" w:customStyle="1" w:styleId="93177EEA3D784F78ADB66BEAB6B27401">
    <w:name w:val="93177EEA3D784F78ADB66BEAB6B27401"/>
    <w:rsid w:val="00FE4E6A"/>
    <w:rPr>
      <w:rFonts w:eastAsiaTheme="minorHAnsi"/>
      <w:lang w:eastAsia="en-US"/>
    </w:rPr>
  </w:style>
  <w:style w:type="paragraph" w:customStyle="1" w:styleId="75E268064ED04C7F90092F5A3B337F3C">
    <w:name w:val="75E268064ED04C7F90092F5A3B337F3C"/>
    <w:rsid w:val="00FE4E6A"/>
    <w:rPr>
      <w:rFonts w:eastAsiaTheme="minorHAnsi"/>
      <w:lang w:eastAsia="en-US"/>
    </w:rPr>
  </w:style>
  <w:style w:type="paragraph" w:customStyle="1" w:styleId="5AE729248A5F4F81A932817F0CB0E64B">
    <w:name w:val="5AE729248A5F4F81A932817F0CB0E64B"/>
    <w:rsid w:val="00FE4E6A"/>
    <w:rPr>
      <w:rFonts w:eastAsiaTheme="minorHAnsi"/>
      <w:lang w:eastAsia="en-US"/>
    </w:rPr>
  </w:style>
  <w:style w:type="paragraph" w:customStyle="1" w:styleId="3047C709E13C43499EF3101E05AA3CF9">
    <w:name w:val="3047C709E13C43499EF3101E05AA3CF9"/>
    <w:rsid w:val="00FE4E6A"/>
    <w:rPr>
      <w:rFonts w:eastAsiaTheme="minorHAnsi"/>
      <w:lang w:eastAsia="en-US"/>
    </w:rPr>
  </w:style>
  <w:style w:type="paragraph" w:customStyle="1" w:styleId="338FF11E65EB4CB29BB6415626CEA510">
    <w:name w:val="338FF11E65EB4CB29BB6415626CEA510"/>
    <w:rsid w:val="00FE4E6A"/>
    <w:rPr>
      <w:rFonts w:eastAsiaTheme="minorHAnsi"/>
      <w:lang w:eastAsia="en-US"/>
    </w:rPr>
  </w:style>
  <w:style w:type="paragraph" w:customStyle="1" w:styleId="DC6588B128454C2995FAE8AEF7003CC8">
    <w:name w:val="DC6588B128454C2995FAE8AEF7003CC8"/>
    <w:rsid w:val="00FE4E6A"/>
    <w:rPr>
      <w:rFonts w:eastAsiaTheme="minorHAnsi"/>
      <w:lang w:eastAsia="en-US"/>
    </w:rPr>
  </w:style>
  <w:style w:type="paragraph" w:customStyle="1" w:styleId="1C632DC9D09641EDBD6C15C9F7DBE96E1">
    <w:name w:val="1C632DC9D09641EDBD6C15C9F7DBE96E1"/>
    <w:rsid w:val="000275EE"/>
    <w:rPr>
      <w:rFonts w:eastAsiaTheme="minorHAnsi"/>
      <w:lang w:eastAsia="en-US"/>
    </w:rPr>
  </w:style>
  <w:style w:type="paragraph" w:customStyle="1" w:styleId="71A8EDAFDC8C4AC383CC270A16DD20A91">
    <w:name w:val="71A8EDAFDC8C4AC383CC270A16DD20A91"/>
    <w:rsid w:val="000275EE"/>
    <w:rPr>
      <w:rFonts w:eastAsiaTheme="minorHAnsi"/>
      <w:lang w:eastAsia="en-US"/>
    </w:rPr>
  </w:style>
  <w:style w:type="paragraph" w:customStyle="1" w:styleId="5C49F3C75578466F92CD08F7A01C76ED1">
    <w:name w:val="5C49F3C75578466F92CD08F7A01C76ED1"/>
    <w:rsid w:val="000275EE"/>
    <w:rPr>
      <w:rFonts w:eastAsiaTheme="minorHAnsi"/>
      <w:lang w:eastAsia="en-US"/>
    </w:rPr>
  </w:style>
  <w:style w:type="paragraph" w:customStyle="1" w:styleId="F701542B8D354FD1883581D35F63EC7B1">
    <w:name w:val="F701542B8D354FD1883581D35F63EC7B1"/>
    <w:rsid w:val="000275EE"/>
    <w:rPr>
      <w:rFonts w:eastAsiaTheme="minorHAnsi"/>
      <w:lang w:eastAsia="en-US"/>
    </w:rPr>
  </w:style>
  <w:style w:type="paragraph" w:customStyle="1" w:styleId="18FD3743042B4A7699343547087E4AAF1">
    <w:name w:val="18FD3743042B4A7699343547087E4AAF1"/>
    <w:rsid w:val="000275EE"/>
    <w:rPr>
      <w:rFonts w:eastAsiaTheme="minorHAnsi"/>
      <w:lang w:eastAsia="en-US"/>
    </w:rPr>
  </w:style>
  <w:style w:type="paragraph" w:customStyle="1" w:styleId="FA901554AFA942CBA0075FA665897A4B1">
    <w:name w:val="FA901554AFA942CBA0075FA665897A4B1"/>
    <w:rsid w:val="000275EE"/>
    <w:rPr>
      <w:rFonts w:eastAsiaTheme="minorHAnsi"/>
      <w:lang w:eastAsia="en-US"/>
    </w:rPr>
  </w:style>
  <w:style w:type="paragraph" w:customStyle="1" w:styleId="44D154EB200B4FF18606A194BCDD0AA71">
    <w:name w:val="44D154EB200B4FF18606A194BCDD0AA71"/>
    <w:rsid w:val="000275EE"/>
    <w:rPr>
      <w:rFonts w:eastAsiaTheme="minorHAnsi"/>
      <w:lang w:eastAsia="en-US"/>
    </w:rPr>
  </w:style>
  <w:style w:type="paragraph" w:customStyle="1" w:styleId="EFE7640BA60D4348AADE2A994B2EBBF11">
    <w:name w:val="EFE7640BA60D4348AADE2A994B2EBBF11"/>
    <w:rsid w:val="000275EE"/>
    <w:rPr>
      <w:rFonts w:eastAsiaTheme="minorHAnsi"/>
      <w:lang w:eastAsia="en-US"/>
    </w:rPr>
  </w:style>
  <w:style w:type="paragraph" w:customStyle="1" w:styleId="C091C4508382436F843C73739682D3DE1">
    <w:name w:val="C091C4508382436F843C73739682D3DE1"/>
    <w:rsid w:val="000275EE"/>
    <w:rPr>
      <w:rFonts w:eastAsiaTheme="minorHAnsi"/>
      <w:lang w:eastAsia="en-US"/>
    </w:rPr>
  </w:style>
  <w:style w:type="paragraph" w:customStyle="1" w:styleId="A58E20D82DBD45C1B1C1EE563B596E6C1">
    <w:name w:val="A58E20D82DBD45C1B1C1EE563B596E6C1"/>
    <w:rsid w:val="000275EE"/>
    <w:rPr>
      <w:rFonts w:eastAsiaTheme="minorHAnsi"/>
      <w:lang w:eastAsia="en-US"/>
    </w:rPr>
  </w:style>
  <w:style w:type="paragraph" w:customStyle="1" w:styleId="A5F0615ACD0A4D0180A31317BA72378F1">
    <w:name w:val="A5F0615ACD0A4D0180A31317BA72378F1"/>
    <w:rsid w:val="000275EE"/>
    <w:rPr>
      <w:rFonts w:eastAsiaTheme="minorHAnsi"/>
      <w:lang w:eastAsia="en-US"/>
    </w:rPr>
  </w:style>
  <w:style w:type="paragraph" w:customStyle="1" w:styleId="89970D541F764246BA0BCA91D85BFD311">
    <w:name w:val="89970D541F764246BA0BCA91D85BFD311"/>
    <w:rsid w:val="000275EE"/>
    <w:rPr>
      <w:rFonts w:eastAsiaTheme="minorHAnsi"/>
      <w:lang w:eastAsia="en-US"/>
    </w:rPr>
  </w:style>
  <w:style w:type="paragraph" w:customStyle="1" w:styleId="428D975DF6B04639BC1512753390C80E1">
    <w:name w:val="428D975DF6B04639BC1512753390C80E1"/>
    <w:rsid w:val="000275EE"/>
    <w:rPr>
      <w:rFonts w:eastAsiaTheme="minorHAnsi"/>
      <w:lang w:eastAsia="en-US"/>
    </w:rPr>
  </w:style>
  <w:style w:type="paragraph" w:customStyle="1" w:styleId="E06828B2109C49ED9DEE735DB0EDDD801">
    <w:name w:val="E06828B2109C49ED9DEE735DB0EDDD801"/>
    <w:rsid w:val="000275EE"/>
    <w:rPr>
      <w:rFonts w:eastAsiaTheme="minorHAnsi"/>
      <w:lang w:eastAsia="en-US"/>
    </w:rPr>
  </w:style>
  <w:style w:type="paragraph" w:customStyle="1" w:styleId="B65B4A4A28DB4870945F884749AE6EFB1">
    <w:name w:val="B65B4A4A28DB4870945F884749AE6EFB1"/>
    <w:rsid w:val="000275EE"/>
    <w:rPr>
      <w:rFonts w:eastAsiaTheme="minorHAnsi"/>
      <w:lang w:eastAsia="en-US"/>
    </w:rPr>
  </w:style>
  <w:style w:type="paragraph" w:customStyle="1" w:styleId="3827C734CEA84650B2566328F8B3E339">
    <w:name w:val="3827C734CEA84650B2566328F8B3E339"/>
    <w:rsid w:val="000275EE"/>
    <w:rPr>
      <w:rFonts w:eastAsiaTheme="minorHAnsi"/>
      <w:lang w:eastAsia="en-US"/>
    </w:rPr>
  </w:style>
  <w:style w:type="paragraph" w:customStyle="1" w:styleId="3C9960EB55254C2C8B979E00C5A222CD1">
    <w:name w:val="3C9960EB55254C2C8B979E00C5A222CD1"/>
    <w:rsid w:val="000275EE"/>
    <w:rPr>
      <w:rFonts w:eastAsiaTheme="minorHAnsi"/>
      <w:lang w:eastAsia="en-US"/>
    </w:rPr>
  </w:style>
  <w:style w:type="paragraph" w:customStyle="1" w:styleId="93177EEA3D784F78ADB66BEAB6B274011">
    <w:name w:val="93177EEA3D784F78ADB66BEAB6B274011"/>
    <w:rsid w:val="000275EE"/>
    <w:rPr>
      <w:rFonts w:eastAsiaTheme="minorHAnsi"/>
      <w:lang w:eastAsia="en-US"/>
    </w:rPr>
  </w:style>
  <w:style w:type="paragraph" w:customStyle="1" w:styleId="75E268064ED04C7F90092F5A3B337F3C1">
    <w:name w:val="75E268064ED04C7F90092F5A3B337F3C1"/>
    <w:rsid w:val="000275EE"/>
    <w:rPr>
      <w:rFonts w:eastAsiaTheme="minorHAnsi"/>
      <w:lang w:eastAsia="en-US"/>
    </w:rPr>
  </w:style>
  <w:style w:type="paragraph" w:customStyle="1" w:styleId="5AE729248A5F4F81A932817F0CB0E64B1">
    <w:name w:val="5AE729248A5F4F81A932817F0CB0E64B1"/>
    <w:rsid w:val="000275EE"/>
    <w:rPr>
      <w:rFonts w:eastAsiaTheme="minorHAnsi"/>
      <w:lang w:eastAsia="en-US"/>
    </w:rPr>
  </w:style>
  <w:style w:type="paragraph" w:customStyle="1" w:styleId="3047C709E13C43499EF3101E05AA3CF91">
    <w:name w:val="3047C709E13C43499EF3101E05AA3CF91"/>
    <w:rsid w:val="000275EE"/>
    <w:rPr>
      <w:rFonts w:eastAsiaTheme="minorHAnsi"/>
      <w:lang w:eastAsia="en-US"/>
    </w:rPr>
  </w:style>
  <w:style w:type="paragraph" w:customStyle="1" w:styleId="338FF11E65EB4CB29BB6415626CEA5101">
    <w:name w:val="338FF11E65EB4CB29BB6415626CEA5101"/>
    <w:rsid w:val="000275EE"/>
    <w:rPr>
      <w:rFonts w:eastAsiaTheme="minorHAnsi"/>
      <w:lang w:eastAsia="en-US"/>
    </w:rPr>
  </w:style>
  <w:style w:type="paragraph" w:customStyle="1" w:styleId="DC6588B128454C2995FAE8AEF7003CC81">
    <w:name w:val="DC6588B128454C2995FAE8AEF7003CC81"/>
    <w:rsid w:val="000275E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741ff100-88e3-4c3b-8133-320b20b66409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43C0419AD104A9BFD7E745758EB47" ma:contentTypeVersion="7" ma:contentTypeDescription="Create a new document." ma:contentTypeScope="" ma:versionID="b0cf22558f4d974c8e36417b2082cebc">
  <xsd:schema xmlns:xsd="http://www.w3.org/2001/XMLSchema" xmlns:xs="http://www.w3.org/2001/XMLSchema" xmlns:p="http://schemas.microsoft.com/office/2006/metadata/properties" xmlns:ns3="2f19fe7e-1087-48fa-92e9-fae3a049afd4" xmlns:ns4="32cfcdb2-bd62-46d5-ad22-c262969eb17a" targetNamespace="http://schemas.microsoft.com/office/2006/metadata/properties" ma:root="true" ma:fieldsID="619733e46e707f6a651936af68d66971" ns3:_="" ns4:_="">
    <xsd:import namespace="2f19fe7e-1087-48fa-92e9-fae3a049afd4"/>
    <xsd:import namespace="32cfcdb2-bd62-46d5-ad22-c262969eb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9fe7e-1087-48fa-92e9-fae3a049a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fcdb2-bd62-46d5-ad22-c262969eb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E25C-0612-48BA-A82D-735C83BCF9E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2D602C-B9E6-4DE5-9A52-3F874D97E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11511-F6C7-4C7B-A23C-31AE3EDF4E1B}">
  <ds:schemaRefs>
    <ds:schemaRef ds:uri="2f19fe7e-1087-48fa-92e9-fae3a049afd4"/>
    <ds:schemaRef ds:uri="http://purl.org/dc/dcmitype/"/>
    <ds:schemaRef ds:uri="http://schemas.microsoft.com/office/infopath/2007/PartnerControls"/>
    <ds:schemaRef ds:uri="32cfcdb2-bd62-46d5-ad22-c262969eb17a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72974F-9077-47B1-AAA7-5EEABEC72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9fe7e-1087-48fa-92e9-fae3a049afd4"/>
    <ds:schemaRef ds:uri="32cfcdb2-bd62-46d5-ad22-c262969eb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2E5DFA-D239-4AEC-8CFD-2E572F3D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AEDE8ECD</Template>
  <TotalTime>1</TotalTime>
  <Pages>4</Pages>
  <Words>622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Murphy</dc:creator>
  <cp:keywords/>
  <dc:description/>
  <cp:lastModifiedBy>Mandy Bates</cp:lastModifiedBy>
  <cp:revision>2</cp:revision>
  <dcterms:created xsi:type="dcterms:W3CDTF">2020-07-20T08:27:00Z</dcterms:created>
  <dcterms:modified xsi:type="dcterms:W3CDTF">2020-07-20T08:27:00Z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730889be-2a97-42ea-b282-b97de1134ec5</vt:lpwstr>
  </property>
  <property fmtid="{D5CDD505-2E9C-101B-9397-08002B2CF9AE}" pid="3" name="bjSaver">
    <vt:lpwstr>hDkLzQy3osUWS9x4F9KEVKjRXfasvMUb</vt:lpwstr>
  </property>
  <property fmtid="{D5CDD505-2E9C-101B-9397-08002B2CF9AE}" pid="4" name="ContentTypeId">
    <vt:lpwstr>0x0101009EB43C0419AD104A9BFD7E745758EB47</vt:lpwstr>
  </property>
  <property fmtid="{D5CDD505-2E9C-101B-9397-08002B2CF9AE}" pid="5" name="bjDocumentSecurityLabel">
    <vt:lpwstr>This item has no classification</vt:lpwstr>
  </property>
  <property fmtid="{D5CDD505-2E9C-101B-9397-08002B2CF9AE}" pid="6" name="bjDocumentLabelFieldCode">
    <vt:lpwstr>This item has no classification</vt:lpwstr>
  </property>
  <property fmtid="{D5CDD505-2E9C-101B-9397-08002B2CF9AE}" pid="7" name="bjDocumentLabelFieldCodeHeaderFooter">
    <vt:lpwstr>This item has no classification</vt:lpwstr>
  </property>
</Properties>
</file>